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BC" w:rsidRDefault="003D62B5">
      <w:bookmarkStart w:id="0" w:name="_GoBack"/>
      <w:bookmarkEnd w:id="0"/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 w:rsidR="00751E4A">
        <w:rPr>
          <w:noProof/>
          <w:lang w:val="nl-NL"/>
        </w:rPr>
        <w:drawing>
          <wp:inline distT="0" distB="0" distL="0" distR="0">
            <wp:extent cx="2009775" cy="685800"/>
            <wp:effectExtent l="0" t="0" r="0" b="0"/>
            <wp:docPr id="1" name="Afbeelding 1" descr="Logo-NV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VG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</w:p>
    <w:p w:rsidR="00026B17" w:rsidRDefault="00026B17" w:rsidP="0002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Garamond" w:hAnsi="Garamond"/>
          <w:b/>
          <w:bCs/>
          <w:szCs w:val="24"/>
        </w:rPr>
      </w:pPr>
    </w:p>
    <w:p w:rsidR="006827BC" w:rsidRDefault="006827BC" w:rsidP="0002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Garamond" w:hAnsi="Garamond"/>
          <w:b/>
          <w:bCs/>
          <w:szCs w:val="24"/>
        </w:rPr>
      </w:pPr>
      <w:r w:rsidRPr="00026B17">
        <w:rPr>
          <w:rFonts w:ascii="Garamond" w:hAnsi="Garamond"/>
          <w:b/>
          <w:bCs/>
          <w:szCs w:val="24"/>
        </w:rPr>
        <w:t>AANMELDINGSFORMULIER VOOR:</w:t>
      </w:r>
    </w:p>
    <w:p w:rsidR="00026B17" w:rsidRPr="00026B17" w:rsidRDefault="00026B17" w:rsidP="0002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Garamond" w:hAnsi="Garamond"/>
          <w:b/>
          <w:bCs/>
          <w:szCs w:val="24"/>
        </w:rPr>
      </w:pPr>
    </w:p>
    <w:p w:rsidR="006827BC" w:rsidRPr="00026B17" w:rsidRDefault="006827BC">
      <w:pPr>
        <w:ind w:left="2832" w:firstLine="708"/>
        <w:rPr>
          <w:rFonts w:ascii="Garamond" w:hAnsi="Garamond"/>
          <w:b/>
          <w:bCs/>
          <w:szCs w:val="24"/>
        </w:rPr>
      </w:pPr>
    </w:p>
    <w:p w:rsidR="006827BC" w:rsidRDefault="00CA6E74" w:rsidP="000D1005">
      <w:pPr>
        <w:ind w:left="2124" w:firstLine="708"/>
        <w:rPr>
          <w:rFonts w:ascii="Garamond" w:hAnsi="Garamond"/>
          <w:b/>
          <w:bCs/>
          <w:szCs w:val="24"/>
        </w:rPr>
      </w:pPr>
      <w:sdt>
        <w:sdtPr>
          <w:rPr>
            <w:rFonts w:ascii="Garamond" w:hAnsi="Garamond"/>
            <w:b/>
            <w:bCs/>
            <w:szCs w:val="24"/>
          </w:rPr>
          <w:id w:val="19150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963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A46963">
        <w:rPr>
          <w:rFonts w:ascii="Garamond" w:hAnsi="Garamond"/>
          <w:b/>
          <w:bCs/>
          <w:szCs w:val="24"/>
        </w:rPr>
        <w:t xml:space="preserve"> </w:t>
      </w:r>
      <w:r w:rsidR="006827BC" w:rsidRPr="00026B17">
        <w:rPr>
          <w:rFonts w:ascii="Garamond" w:hAnsi="Garamond"/>
          <w:b/>
          <w:bCs/>
          <w:szCs w:val="24"/>
        </w:rPr>
        <w:t>Leertherapeut</w:t>
      </w:r>
    </w:p>
    <w:p w:rsidR="00A46963" w:rsidRPr="00026B17" w:rsidRDefault="00A46963" w:rsidP="000D1005">
      <w:pPr>
        <w:ind w:left="2124" w:firstLine="708"/>
        <w:rPr>
          <w:rFonts w:ascii="Garamond" w:hAnsi="Garamond"/>
          <w:b/>
          <w:bCs/>
          <w:szCs w:val="24"/>
        </w:rPr>
      </w:pPr>
    </w:p>
    <w:p w:rsidR="006827BC" w:rsidRDefault="00CA6E74" w:rsidP="000D1005">
      <w:pPr>
        <w:ind w:left="2124" w:firstLine="708"/>
        <w:rPr>
          <w:rFonts w:ascii="Garamond" w:hAnsi="Garamond"/>
          <w:b/>
          <w:bCs/>
          <w:szCs w:val="24"/>
        </w:rPr>
      </w:pPr>
      <w:sdt>
        <w:sdtPr>
          <w:rPr>
            <w:rFonts w:ascii="Garamond" w:hAnsi="Garamond"/>
            <w:b/>
            <w:bCs/>
            <w:szCs w:val="24"/>
          </w:rPr>
          <w:id w:val="61656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07C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A46963">
        <w:rPr>
          <w:rFonts w:ascii="Garamond" w:hAnsi="Garamond"/>
          <w:b/>
          <w:bCs/>
          <w:szCs w:val="24"/>
        </w:rPr>
        <w:t xml:space="preserve"> </w:t>
      </w:r>
      <w:r w:rsidR="006D0F8D" w:rsidRPr="00026B17">
        <w:rPr>
          <w:rFonts w:ascii="Garamond" w:hAnsi="Garamond"/>
          <w:b/>
          <w:bCs/>
          <w:szCs w:val="24"/>
        </w:rPr>
        <w:t>Kandidaat s</w:t>
      </w:r>
      <w:r w:rsidR="006827BC" w:rsidRPr="00026B17">
        <w:rPr>
          <w:rFonts w:ascii="Garamond" w:hAnsi="Garamond"/>
          <w:b/>
          <w:bCs/>
          <w:szCs w:val="24"/>
        </w:rPr>
        <w:t>upervisorschap</w:t>
      </w:r>
    </w:p>
    <w:p w:rsidR="00A46963" w:rsidRPr="00026B17" w:rsidRDefault="00A46963" w:rsidP="000D1005">
      <w:pPr>
        <w:ind w:left="2124" w:firstLine="708"/>
        <w:rPr>
          <w:rFonts w:ascii="Garamond" w:hAnsi="Garamond"/>
          <w:b/>
          <w:bCs/>
          <w:szCs w:val="24"/>
        </w:rPr>
      </w:pPr>
    </w:p>
    <w:p w:rsidR="006827BC" w:rsidRPr="00026B17" w:rsidRDefault="00CA6E74" w:rsidP="000D1005">
      <w:pPr>
        <w:ind w:left="2124" w:firstLine="708"/>
        <w:rPr>
          <w:rFonts w:ascii="Garamond" w:hAnsi="Garamond"/>
          <w:b/>
          <w:bCs/>
          <w:szCs w:val="24"/>
        </w:rPr>
      </w:pPr>
      <w:sdt>
        <w:sdtPr>
          <w:rPr>
            <w:rFonts w:ascii="Garamond" w:hAnsi="Garamond"/>
            <w:b/>
            <w:bCs/>
            <w:szCs w:val="24"/>
          </w:rPr>
          <w:id w:val="-54420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07C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A46963">
        <w:rPr>
          <w:rFonts w:ascii="Garamond" w:hAnsi="Garamond"/>
          <w:b/>
          <w:bCs/>
          <w:szCs w:val="24"/>
        </w:rPr>
        <w:t xml:space="preserve"> </w:t>
      </w:r>
      <w:r w:rsidR="004A1D2A" w:rsidRPr="00026B17">
        <w:rPr>
          <w:rFonts w:ascii="Garamond" w:hAnsi="Garamond"/>
          <w:b/>
          <w:bCs/>
          <w:szCs w:val="24"/>
        </w:rPr>
        <w:t>Cursusgever</w:t>
      </w:r>
    </w:p>
    <w:p w:rsidR="006827BC" w:rsidRDefault="006827BC">
      <w:pPr>
        <w:rPr>
          <w:rFonts w:ascii="Garamond" w:hAnsi="Garamond"/>
          <w:b/>
          <w:bCs/>
          <w:szCs w:val="24"/>
        </w:rPr>
      </w:pPr>
    </w:p>
    <w:p w:rsidR="005504F1" w:rsidRPr="00026B17" w:rsidRDefault="005504F1">
      <w:pPr>
        <w:rPr>
          <w:rFonts w:ascii="Garamond" w:hAnsi="Garamond"/>
          <w:b/>
          <w:bCs/>
          <w:szCs w:val="24"/>
        </w:rPr>
      </w:pPr>
    </w:p>
    <w:p w:rsidR="006827BC" w:rsidRPr="00026B17" w:rsidRDefault="00030BE5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Specialistisch </w:t>
      </w:r>
      <w:r w:rsidR="00026B17" w:rsidRPr="00026B17">
        <w:rPr>
          <w:rFonts w:ascii="Garamond" w:hAnsi="Garamond"/>
          <w:b/>
          <w:bCs/>
          <w:szCs w:val="24"/>
        </w:rPr>
        <w:t>Groepstherapeut-</w:t>
      </w:r>
      <w:r w:rsidR="006827BC" w:rsidRPr="00026B17">
        <w:rPr>
          <w:rFonts w:ascii="Garamond" w:hAnsi="Garamond"/>
          <w:b/>
          <w:bCs/>
          <w:szCs w:val="24"/>
        </w:rPr>
        <w:t>NVGP sinds</w:t>
      </w:r>
      <w:r w:rsidR="00C85994">
        <w:rPr>
          <w:rFonts w:ascii="Garamond" w:hAnsi="Garamond"/>
          <w:szCs w:val="24"/>
        </w:rPr>
        <w:t xml:space="preserve">: </w:t>
      </w:r>
      <w:sdt>
        <w:sdtPr>
          <w:rPr>
            <w:rFonts w:ascii="Garamond" w:hAnsi="Garamond"/>
            <w:szCs w:val="24"/>
          </w:rPr>
          <w:id w:val="-1069032486"/>
          <w:placeholder>
            <w:docPart w:val="F0276C1EC335419B92A53E462A81ABBD"/>
          </w:placeholder>
          <w:showingPlcHdr/>
        </w:sdtPr>
        <w:sdtEndPr/>
        <w:sdtContent>
          <w:r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026B17">
      <w:pPr>
        <w:rPr>
          <w:rFonts w:ascii="Garamond" w:hAnsi="Garamond"/>
          <w:bCs/>
          <w:szCs w:val="24"/>
        </w:rPr>
      </w:pPr>
      <w:r w:rsidRPr="00026B17">
        <w:rPr>
          <w:rFonts w:ascii="Garamond" w:hAnsi="Garamond"/>
          <w:bCs/>
          <w:szCs w:val="24"/>
        </w:rPr>
        <w:t>(= het oude lidmaatschap “</w:t>
      </w:r>
      <w:r w:rsidR="00030BE5">
        <w:rPr>
          <w:rFonts w:ascii="Garamond" w:hAnsi="Garamond"/>
          <w:bCs/>
          <w:szCs w:val="24"/>
        </w:rPr>
        <w:t>Groepstherapeut-NVGP</w:t>
      </w:r>
      <w:r w:rsidRPr="00026B17">
        <w:rPr>
          <w:rFonts w:ascii="Garamond" w:hAnsi="Garamond"/>
          <w:bCs/>
          <w:szCs w:val="24"/>
        </w:rPr>
        <w:t>”)</w:t>
      </w:r>
    </w:p>
    <w:p w:rsidR="00C85994" w:rsidRDefault="00C85994">
      <w:pPr>
        <w:pStyle w:val="Kop1"/>
        <w:rPr>
          <w:rFonts w:ascii="Garamond" w:hAnsi="Garamond"/>
          <w:i w:val="0"/>
          <w:szCs w:val="24"/>
          <w:bdr w:val="none" w:sz="0" w:space="0" w:color="auto"/>
        </w:rPr>
      </w:pPr>
    </w:p>
    <w:p w:rsidR="00026B17" w:rsidRPr="00E3495B" w:rsidRDefault="00C85994" w:rsidP="00E3495B">
      <w:pPr>
        <w:rPr>
          <w:b/>
          <w:i/>
        </w:rPr>
      </w:pPr>
      <w:r w:rsidRPr="00E3495B">
        <w:rPr>
          <w:rFonts w:ascii="Garamond" w:hAnsi="Garamond"/>
          <w:b/>
          <w:i/>
        </w:rPr>
        <w:t>Datum aanvraag</w:t>
      </w:r>
      <w:r w:rsidRPr="00C85994">
        <w:t>:</w:t>
      </w:r>
      <w:r w:rsidR="00751E4A">
        <w:t xml:space="preserve"> </w:t>
      </w:r>
      <w:sdt>
        <w:sdtPr>
          <w:id w:val="-1550366223"/>
          <w:placeholder>
            <w:docPart w:val="1E6A9C3A68B847CF82C977E10C3C3BC5"/>
          </w:placeholder>
          <w:showingPlcHdr/>
        </w:sdtPr>
        <w:sdtEndPr/>
        <w:sdtContent>
          <w:r w:rsidR="00E3495B" w:rsidRPr="00F02F03">
            <w:rPr>
              <w:rStyle w:val="Tekstvantijdelijkeaanduiding"/>
            </w:rPr>
            <w:t>Klik hier als u tekst wilt invoeren.</w:t>
          </w:r>
        </w:sdtContent>
      </w:sdt>
    </w:p>
    <w:p w:rsidR="00C85994" w:rsidRPr="00C85994" w:rsidRDefault="00C85994" w:rsidP="00C85994"/>
    <w:p w:rsidR="006827BC" w:rsidRPr="00E3495B" w:rsidRDefault="006827BC">
      <w:pPr>
        <w:pStyle w:val="Kop1"/>
        <w:rPr>
          <w:rFonts w:ascii="Garamond" w:hAnsi="Garamond"/>
          <w:b w:val="0"/>
          <w:szCs w:val="24"/>
          <w:bdr w:val="none" w:sz="0" w:space="0" w:color="auto"/>
        </w:rPr>
      </w:pPr>
      <w:r w:rsidRPr="00026B17">
        <w:rPr>
          <w:rFonts w:ascii="Garamond" w:hAnsi="Garamond"/>
          <w:szCs w:val="24"/>
          <w:bdr w:val="none" w:sz="0" w:space="0" w:color="auto"/>
        </w:rPr>
        <w:t>Persoonlijke gegevens</w:t>
      </w:r>
      <w:r w:rsidR="00E3495B">
        <w:rPr>
          <w:rFonts w:ascii="Garamond" w:hAnsi="Garamond"/>
          <w:szCs w:val="24"/>
          <w:bdr w:val="none" w:sz="0" w:space="0" w:color="auto"/>
        </w:rPr>
        <w:t xml:space="preserve"> </w:t>
      </w:r>
    </w:p>
    <w:p w:rsidR="006827BC" w:rsidRPr="00026B17" w:rsidRDefault="006827BC">
      <w:pPr>
        <w:rPr>
          <w:rFonts w:ascii="Garamond" w:hAnsi="Garamond"/>
          <w:szCs w:val="24"/>
        </w:rPr>
      </w:pPr>
    </w:p>
    <w:p w:rsidR="006827BC" w:rsidRPr="00026B17" w:rsidRDefault="00751E4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Naam: </w:t>
      </w:r>
      <w:sdt>
        <w:sdtPr>
          <w:rPr>
            <w:rFonts w:ascii="Garamond" w:hAnsi="Garamond"/>
            <w:szCs w:val="24"/>
          </w:rPr>
          <w:id w:val="-72272846"/>
          <w:placeholder>
            <w:docPart w:val="EC670CF5A63842319DB43F34F8297155"/>
          </w:placeholder>
          <w:showingPlcHdr/>
        </w:sdtPr>
        <w:sdtEndPr/>
        <w:sdtContent>
          <w:r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</w:rPr>
      </w:pPr>
    </w:p>
    <w:p w:rsidR="006827BC" w:rsidRPr="00026B17" w:rsidRDefault="00751E4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Voorletters: </w:t>
      </w:r>
      <w:sdt>
        <w:sdtPr>
          <w:rPr>
            <w:rFonts w:ascii="Garamond" w:hAnsi="Garamond"/>
            <w:szCs w:val="24"/>
          </w:rPr>
          <w:id w:val="-92171635"/>
          <w:placeholder>
            <w:docPart w:val="FE53BEB2C58D439490706E869F8006E5"/>
          </w:placeholder>
          <w:showingPlcHdr/>
        </w:sdtPr>
        <w:sdtEndPr/>
        <w:sdtContent>
          <w:r w:rsidRPr="00F02F03">
            <w:rPr>
              <w:rStyle w:val="Tekstvantijdelijkeaanduiding"/>
            </w:rPr>
            <w:t>Klik hier als u tekst wilt invoeren.</w:t>
          </w:r>
        </w:sdtContent>
      </w:sdt>
      <w:r w:rsidR="006D0F8D" w:rsidRPr="00026B1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ab/>
      </w:r>
      <w:sdt>
        <w:sdtPr>
          <w:rPr>
            <w:rFonts w:ascii="Garamond" w:hAnsi="Garamond"/>
            <w:szCs w:val="24"/>
          </w:rPr>
          <w:id w:val="212480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E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Garamond" w:hAnsi="Garamond"/>
          <w:szCs w:val="24"/>
        </w:rPr>
        <w:t xml:space="preserve">M  </w:t>
      </w:r>
      <w:r w:rsidR="006D0F8D" w:rsidRPr="00026B17">
        <w:rPr>
          <w:rFonts w:ascii="Garamond" w:hAnsi="Garamond"/>
          <w:szCs w:val="24"/>
        </w:rPr>
        <w:t xml:space="preserve"> </w:t>
      </w:r>
      <w:sdt>
        <w:sdtPr>
          <w:rPr>
            <w:rFonts w:ascii="Garamond" w:hAnsi="Garamond"/>
            <w:szCs w:val="24"/>
          </w:rPr>
          <w:id w:val="-47112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D0F8D" w:rsidRPr="00026B17">
        <w:rPr>
          <w:rFonts w:ascii="Garamond" w:hAnsi="Garamond"/>
          <w:szCs w:val="24"/>
        </w:rPr>
        <w:t>V</w:t>
      </w:r>
    </w:p>
    <w:p w:rsidR="006827BC" w:rsidRPr="00026B17" w:rsidRDefault="006827BC">
      <w:pPr>
        <w:rPr>
          <w:rFonts w:ascii="Garamond" w:hAnsi="Garamond"/>
          <w:szCs w:val="24"/>
        </w:rPr>
      </w:pPr>
    </w:p>
    <w:p w:rsidR="006827BC" w:rsidRPr="00026B17" w:rsidRDefault="00751E4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Geboortedatum: </w:t>
      </w:r>
      <w:sdt>
        <w:sdtPr>
          <w:rPr>
            <w:rFonts w:ascii="Garamond" w:hAnsi="Garamond"/>
            <w:szCs w:val="24"/>
          </w:rPr>
          <w:id w:val="-968425359"/>
          <w:placeholder>
            <w:docPart w:val="54ED42D4C946447591E3728977C85DF5"/>
          </w:placeholder>
          <w:showingPlcHdr/>
        </w:sdtPr>
        <w:sdtEndPr/>
        <w:sdtContent>
          <w:r w:rsidR="00E3495B"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</w:rPr>
      </w:pPr>
    </w:p>
    <w:p w:rsidR="006827BC" w:rsidRPr="00026B17" w:rsidRDefault="00751E4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Vooropleiding: </w:t>
      </w:r>
      <w:sdt>
        <w:sdtPr>
          <w:rPr>
            <w:rFonts w:ascii="Garamond" w:hAnsi="Garamond"/>
            <w:szCs w:val="24"/>
          </w:rPr>
          <w:id w:val="3417067"/>
          <w:placeholder>
            <w:docPart w:val="260BD3730DA64FA3883A232F379F869D"/>
          </w:placeholder>
          <w:showingPlcHdr/>
        </w:sdtPr>
        <w:sdtEndPr/>
        <w:sdtContent>
          <w:r w:rsidR="00A46963">
            <w:rPr>
              <w:rStyle w:val="Tekstvantijdelijkeaanduiding"/>
            </w:rPr>
            <w:t xml:space="preserve">Klik </w:t>
          </w:r>
          <w:r w:rsidR="00A46963" w:rsidRPr="00F02F03">
            <w:rPr>
              <w:rStyle w:val="Tekstvantijdelijkeaanduiding"/>
            </w:rPr>
            <w:t>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</w:rPr>
      </w:pPr>
    </w:p>
    <w:p w:rsidR="006827BC" w:rsidRPr="00026B17" w:rsidRDefault="00751E4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Adres: </w:t>
      </w:r>
      <w:sdt>
        <w:sdtPr>
          <w:rPr>
            <w:rFonts w:ascii="Garamond" w:hAnsi="Garamond"/>
            <w:szCs w:val="24"/>
          </w:rPr>
          <w:id w:val="707466173"/>
          <w:placeholder>
            <w:docPart w:val="05BF648E940C4413AD81E28BD8D7412B"/>
          </w:placeholder>
          <w:showingPlcHdr/>
        </w:sdtPr>
        <w:sdtEndPr/>
        <w:sdtContent>
          <w:r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</w:rPr>
      </w:pPr>
    </w:p>
    <w:p w:rsidR="006827BC" w:rsidRPr="00026B17" w:rsidRDefault="00751E4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Woonplaats en postcode: </w:t>
      </w:r>
      <w:sdt>
        <w:sdtPr>
          <w:rPr>
            <w:rFonts w:ascii="Garamond" w:hAnsi="Garamond"/>
            <w:szCs w:val="24"/>
          </w:rPr>
          <w:id w:val="-2132549768"/>
          <w:placeholder>
            <w:docPart w:val="483E547F5FBA47348B4CD0B4160BC4EB"/>
          </w:placeholder>
          <w:showingPlcHdr/>
        </w:sdtPr>
        <w:sdtEndPr/>
        <w:sdtContent>
          <w:r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</w:rPr>
      </w:pPr>
    </w:p>
    <w:p w:rsidR="00EA435B" w:rsidRDefault="00EA435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Telefoon: </w:t>
      </w:r>
      <w:sdt>
        <w:sdtPr>
          <w:rPr>
            <w:rFonts w:ascii="Garamond" w:hAnsi="Garamond"/>
            <w:szCs w:val="24"/>
          </w:rPr>
          <w:id w:val="-875854804"/>
          <w:placeholder>
            <w:docPart w:val="D0DEFE4CAD7A4CE2A15A3EEC54895923"/>
          </w:placeholder>
          <w:showingPlcHdr/>
        </w:sdtPr>
        <w:sdtEndPr/>
        <w:sdtContent>
          <w:r w:rsidRPr="003939DA">
            <w:rPr>
              <w:rStyle w:val="Tekstvantijdelijkeaanduiding"/>
            </w:rPr>
            <w:t>Klik hier als u tekst wilt invoeren.</w:t>
          </w:r>
        </w:sdtContent>
      </w:sdt>
    </w:p>
    <w:p w:rsidR="00EA435B" w:rsidRDefault="00EA435B">
      <w:pPr>
        <w:rPr>
          <w:rFonts w:ascii="Garamond" w:hAnsi="Garamond"/>
          <w:szCs w:val="24"/>
        </w:rPr>
      </w:pPr>
    </w:p>
    <w:p w:rsidR="006827BC" w:rsidRPr="00026B17" w:rsidRDefault="00EA435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</w:t>
      </w:r>
      <w:r w:rsidR="006827BC" w:rsidRPr="00026B17">
        <w:rPr>
          <w:rFonts w:ascii="Garamond" w:hAnsi="Garamond"/>
          <w:szCs w:val="24"/>
        </w:rPr>
        <w:t>-mail:</w:t>
      </w:r>
      <w:r w:rsidR="00751E4A">
        <w:rPr>
          <w:rFonts w:ascii="Garamond" w:hAnsi="Garamond"/>
          <w:szCs w:val="24"/>
        </w:rPr>
        <w:t xml:space="preserve"> </w:t>
      </w:r>
      <w:sdt>
        <w:sdtPr>
          <w:rPr>
            <w:rFonts w:ascii="Garamond" w:hAnsi="Garamond"/>
            <w:szCs w:val="24"/>
          </w:rPr>
          <w:id w:val="1601295303"/>
          <w:placeholder>
            <w:docPart w:val="5B96AA1CC9C54B1D81059B15999316ED"/>
          </w:placeholder>
          <w:showingPlcHdr/>
        </w:sdtPr>
        <w:sdtEndPr/>
        <w:sdtContent>
          <w:r w:rsidR="00751E4A"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</w:rPr>
      </w:pPr>
    </w:p>
    <w:p w:rsidR="006827BC" w:rsidRDefault="006827BC">
      <w:pPr>
        <w:pStyle w:val="Kop1"/>
        <w:rPr>
          <w:rFonts w:ascii="Garamond" w:hAnsi="Garamond"/>
          <w:b w:val="0"/>
          <w:bCs w:val="0"/>
          <w:i w:val="0"/>
          <w:iCs w:val="0"/>
          <w:szCs w:val="24"/>
        </w:rPr>
      </w:pPr>
    </w:p>
    <w:p w:rsidR="00A46963" w:rsidRPr="00A46963" w:rsidRDefault="00A46963" w:rsidP="00A46963"/>
    <w:p w:rsidR="006827BC" w:rsidRPr="00026B17" w:rsidRDefault="006827BC">
      <w:pPr>
        <w:pStyle w:val="Kop1"/>
        <w:rPr>
          <w:rFonts w:ascii="Garamond" w:hAnsi="Garamond"/>
          <w:szCs w:val="24"/>
          <w:bdr w:val="none" w:sz="0" w:space="0" w:color="auto"/>
        </w:rPr>
      </w:pPr>
      <w:r w:rsidRPr="00026B17">
        <w:rPr>
          <w:rFonts w:ascii="Garamond" w:hAnsi="Garamond"/>
          <w:szCs w:val="24"/>
          <w:bdr w:val="none" w:sz="0" w:space="0" w:color="auto"/>
        </w:rPr>
        <w:t>Werkzaamheden</w:t>
      </w:r>
    </w:p>
    <w:p w:rsidR="006827BC" w:rsidRPr="00026B17" w:rsidRDefault="006827BC">
      <w:pPr>
        <w:rPr>
          <w:rFonts w:ascii="Garamond" w:hAnsi="Garamond"/>
          <w:szCs w:val="24"/>
        </w:rPr>
      </w:pPr>
    </w:p>
    <w:p w:rsidR="006827BC" w:rsidRPr="00026B17" w:rsidRDefault="006827BC">
      <w:pPr>
        <w:rPr>
          <w:rFonts w:ascii="Garamond" w:hAnsi="Garamond"/>
          <w:szCs w:val="24"/>
        </w:rPr>
      </w:pPr>
      <w:r w:rsidRPr="00026B17">
        <w:rPr>
          <w:rFonts w:ascii="Garamond" w:hAnsi="Garamond"/>
          <w:szCs w:val="24"/>
        </w:rPr>
        <w:t>1.</w:t>
      </w:r>
      <w:r w:rsidRPr="00026B17">
        <w:rPr>
          <w:rFonts w:ascii="Garamond" w:hAnsi="Garamond"/>
          <w:szCs w:val="24"/>
        </w:rPr>
        <w:tab/>
        <w:t>Werkzaam bij</w:t>
      </w:r>
      <w:r w:rsidR="00751E4A">
        <w:rPr>
          <w:rFonts w:ascii="Garamond" w:hAnsi="Garamond"/>
          <w:szCs w:val="24"/>
        </w:rPr>
        <w:t xml:space="preserve">: </w:t>
      </w:r>
      <w:sdt>
        <w:sdtPr>
          <w:rPr>
            <w:rFonts w:ascii="Garamond" w:hAnsi="Garamond"/>
            <w:szCs w:val="24"/>
          </w:rPr>
          <w:id w:val="-421713924"/>
          <w:placeholder>
            <w:docPart w:val="68774D3742F54AE7A643A9116CDB5B26"/>
          </w:placeholder>
          <w:showingPlcHdr/>
        </w:sdtPr>
        <w:sdtEndPr/>
        <w:sdtContent>
          <w:r w:rsidR="00751E4A"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</w:rPr>
      </w:pPr>
    </w:p>
    <w:p w:rsidR="006827BC" w:rsidRPr="00026B17" w:rsidRDefault="00751E4A">
      <w:pPr>
        <w:ind w:firstLine="708"/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 xml:space="preserve">Adres: </w:t>
      </w:r>
      <w:sdt>
        <w:sdtPr>
          <w:rPr>
            <w:rFonts w:ascii="Garamond" w:hAnsi="Garamond"/>
            <w:szCs w:val="24"/>
            <w:lang w:val="nl-NL"/>
          </w:rPr>
          <w:id w:val="750696133"/>
          <w:placeholder>
            <w:docPart w:val="E2FC46224C8043A39603388F8A1A81D4"/>
          </w:placeholder>
          <w:showingPlcHdr/>
        </w:sdtPr>
        <w:sdtEndPr/>
        <w:sdtContent>
          <w:r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  <w:lang w:val="nl-NL"/>
        </w:rPr>
      </w:pPr>
    </w:p>
    <w:p w:rsidR="006827BC" w:rsidRPr="00026B17" w:rsidRDefault="00EA435B">
      <w:pPr>
        <w:ind w:firstLine="708"/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>E</w:t>
      </w:r>
      <w:r w:rsidR="00751E4A">
        <w:rPr>
          <w:rFonts w:ascii="Garamond" w:hAnsi="Garamond"/>
          <w:szCs w:val="24"/>
          <w:lang w:val="nl-NL"/>
        </w:rPr>
        <w:t xml:space="preserve">-mail: </w:t>
      </w:r>
      <w:sdt>
        <w:sdtPr>
          <w:rPr>
            <w:rFonts w:ascii="Garamond" w:hAnsi="Garamond"/>
            <w:szCs w:val="24"/>
            <w:lang w:val="nl-NL"/>
          </w:rPr>
          <w:id w:val="-38517484"/>
          <w:placeholder>
            <w:docPart w:val="4F3A50D7AC4A400F8E037D1EC740ADFF"/>
          </w:placeholder>
          <w:showingPlcHdr/>
        </w:sdtPr>
        <w:sdtEndPr/>
        <w:sdtContent>
          <w:r w:rsidR="00751E4A"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  <w:lang w:val="nl-NL"/>
        </w:rPr>
      </w:pPr>
    </w:p>
    <w:p w:rsidR="006827BC" w:rsidRPr="00026B17" w:rsidRDefault="00751E4A">
      <w:pPr>
        <w:ind w:firstLine="708"/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 xml:space="preserve">Functie: </w:t>
      </w:r>
      <w:sdt>
        <w:sdtPr>
          <w:rPr>
            <w:rFonts w:ascii="Garamond" w:hAnsi="Garamond"/>
            <w:szCs w:val="24"/>
            <w:lang w:val="nl-NL"/>
          </w:rPr>
          <w:id w:val="1768046606"/>
          <w:placeholder>
            <w:docPart w:val="BEA9520B06124AD2B3A0F453DD18D2F3"/>
          </w:placeholder>
          <w:showingPlcHdr/>
        </w:sdtPr>
        <w:sdtEndPr/>
        <w:sdtContent>
          <w:r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  <w:lang w:val="nl-NL"/>
        </w:rPr>
      </w:pPr>
    </w:p>
    <w:p w:rsidR="006827BC" w:rsidRPr="00026B17" w:rsidRDefault="006827BC">
      <w:pPr>
        <w:ind w:firstLine="708"/>
        <w:rPr>
          <w:rFonts w:ascii="Garamond" w:hAnsi="Garamond"/>
          <w:szCs w:val="24"/>
          <w:lang w:val="nl-NL"/>
        </w:rPr>
      </w:pPr>
      <w:r w:rsidRPr="00026B17">
        <w:rPr>
          <w:rFonts w:ascii="Garamond" w:hAnsi="Garamond"/>
          <w:szCs w:val="24"/>
          <w:lang w:val="nl-NL"/>
        </w:rPr>
        <w:lastRenderedPageBreak/>
        <w:t>Omschrijving werkzaamheden:</w:t>
      </w:r>
    </w:p>
    <w:p w:rsidR="006827BC" w:rsidRPr="00026B17" w:rsidRDefault="006827BC">
      <w:pPr>
        <w:ind w:firstLine="708"/>
        <w:rPr>
          <w:rFonts w:ascii="Garamond" w:hAnsi="Garamond"/>
          <w:szCs w:val="24"/>
          <w:lang w:val="nl-NL"/>
        </w:rPr>
      </w:pPr>
    </w:p>
    <w:sdt>
      <w:sdtPr>
        <w:rPr>
          <w:rFonts w:ascii="Garamond" w:hAnsi="Garamond"/>
          <w:szCs w:val="24"/>
          <w:lang w:val="nl-NL"/>
        </w:rPr>
        <w:id w:val="-1246959671"/>
        <w:placeholder>
          <w:docPart w:val="8EC169129CC840FD9A1F689D54691C84"/>
        </w:placeholder>
        <w:showingPlcHdr/>
      </w:sdtPr>
      <w:sdtEndPr/>
      <w:sdtContent>
        <w:p w:rsidR="006827BC" w:rsidRPr="00026B17" w:rsidRDefault="00751E4A">
          <w:pPr>
            <w:ind w:firstLine="708"/>
            <w:rPr>
              <w:rFonts w:ascii="Garamond" w:hAnsi="Garamond"/>
              <w:szCs w:val="24"/>
              <w:lang w:val="nl-NL"/>
            </w:rPr>
          </w:pPr>
          <w:r w:rsidRPr="00F02F03">
            <w:rPr>
              <w:rStyle w:val="Tekstvantijdelijkeaanduiding"/>
            </w:rPr>
            <w:t>Klik hier als u tekst wilt invoeren.</w:t>
          </w:r>
        </w:p>
      </w:sdtContent>
    </w:sdt>
    <w:p w:rsidR="005504F1" w:rsidRDefault="005504F1">
      <w:pPr>
        <w:ind w:firstLine="708"/>
        <w:rPr>
          <w:rFonts w:ascii="Garamond" w:hAnsi="Garamond"/>
          <w:szCs w:val="24"/>
          <w:lang w:val="nl-NL"/>
        </w:rPr>
      </w:pPr>
    </w:p>
    <w:p w:rsidR="00751E4A" w:rsidRPr="00026B17" w:rsidRDefault="00751E4A">
      <w:pPr>
        <w:ind w:firstLine="708"/>
        <w:rPr>
          <w:rFonts w:ascii="Garamond" w:hAnsi="Garamond"/>
          <w:szCs w:val="24"/>
          <w:lang w:val="nl-NL"/>
        </w:rPr>
      </w:pPr>
    </w:p>
    <w:p w:rsidR="006827BC" w:rsidRPr="00026B17" w:rsidRDefault="00751E4A">
      <w:pPr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>2.</w:t>
      </w:r>
      <w:r>
        <w:rPr>
          <w:rFonts w:ascii="Garamond" w:hAnsi="Garamond"/>
          <w:szCs w:val="24"/>
          <w:lang w:val="nl-NL"/>
        </w:rPr>
        <w:tab/>
        <w:t xml:space="preserve">Werkzaam bij: </w:t>
      </w:r>
      <w:sdt>
        <w:sdtPr>
          <w:rPr>
            <w:rFonts w:ascii="Garamond" w:hAnsi="Garamond"/>
            <w:szCs w:val="24"/>
            <w:lang w:val="nl-NL"/>
          </w:rPr>
          <w:id w:val="1926067722"/>
          <w:placeholder>
            <w:docPart w:val="78A8AF0FBC0F44D99D38990C35026D94"/>
          </w:placeholder>
          <w:showingPlcHdr/>
        </w:sdtPr>
        <w:sdtEndPr/>
        <w:sdtContent>
          <w:r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  <w:lang w:val="nl-NL"/>
        </w:rPr>
      </w:pPr>
    </w:p>
    <w:p w:rsidR="006827BC" w:rsidRPr="00026B17" w:rsidRDefault="00751E4A">
      <w:pPr>
        <w:ind w:firstLine="708"/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 xml:space="preserve">Adres: </w:t>
      </w:r>
      <w:sdt>
        <w:sdtPr>
          <w:rPr>
            <w:rFonts w:ascii="Garamond" w:hAnsi="Garamond"/>
            <w:szCs w:val="24"/>
            <w:lang w:val="nl-NL"/>
          </w:rPr>
          <w:id w:val="-1277549160"/>
          <w:placeholder>
            <w:docPart w:val="EC5F41CFD374419A82502B0BBEBD0EFC"/>
          </w:placeholder>
          <w:showingPlcHdr/>
        </w:sdtPr>
        <w:sdtEndPr/>
        <w:sdtContent>
          <w:r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  <w:lang w:val="nl-NL"/>
        </w:rPr>
      </w:pPr>
    </w:p>
    <w:p w:rsidR="006827BC" w:rsidRPr="00026B17" w:rsidRDefault="00EA435B">
      <w:pPr>
        <w:ind w:firstLine="708"/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>E</w:t>
      </w:r>
      <w:r w:rsidR="00751E4A">
        <w:rPr>
          <w:rFonts w:ascii="Garamond" w:hAnsi="Garamond"/>
          <w:szCs w:val="24"/>
          <w:lang w:val="nl-NL"/>
        </w:rPr>
        <w:t xml:space="preserve">-mail: </w:t>
      </w:r>
      <w:sdt>
        <w:sdtPr>
          <w:rPr>
            <w:rFonts w:ascii="Garamond" w:hAnsi="Garamond"/>
            <w:szCs w:val="24"/>
            <w:lang w:val="nl-NL"/>
          </w:rPr>
          <w:id w:val="-2068018163"/>
          <w:placeholder>
            <w:docPart w:val="20E44DF1003C4F4599CB414DD3D9E13E"/>
          </w:placeholder>
          <w:showingPlcHdr/>
        </w:sdtPr>
        <w:sdtEndPr/>
        <w:sdtContent>
          <w:r w:rsidR="00751E4A"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  <w:lang w:val="nl-NL"/>
        </w:rPr>
      </w:pPr>
    </w:p>
    <w:p w:rsidR="006827BC" w:rsidRPr="00026B17" w:rsidRDefault="00751E4A">
      <w:pPr>
        <w:ind w:firstLine="708"/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 xml:space="preserve">Functie: </w:t>
      </w:r>
      <w:sdt>
        <w:sdtPr>
          <w:rPr>
            <w:rFonts w:ascii="Garamond" w:hAnsi="Garamond"/>
            <w:szCs w:val="24"/>
            <w:lang w:val="nl-NL"/>
          </w:rPr>
          <w:id w:val="596289195"/>
          <w:placeholder>
            <w:docPart w:val="1EF8969F1C07484F91583D78C1AD1E9B"/>
          </w:placeholder>
          <w:showingPlcHdr/>
        </w:sdtPr>
        <w:sdtEndPr/>
        <w:sdtContent>
          <w:r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  <w:lang w:val="nl-NL"/>
        </w:rPr>
      </w:pPr>
    </w:p>
    <w:p w:rsidR="006827BC" w:rsidRPr="00026B17" w:rsidRDefault="006827BC">
      <w:pPr>
        <w:ind w:firstLine="708"/>
        <w:rPr>
          <w:rFonts w:ascii="Garamond" w:hAnsi="Garamond"/>
          <w:szCs w:val="24"/>
          <w:lang w:val="nl-NL"/>
        </w:rPr>
      </w:pPr>
      <w:r w:rsidRPr="00026B17">
        <w:rPr>
          <w:rFonts w:ascii="Garamond" w:hAnsi="Garamond"/>
          <w:szCs w:val="24"/>
          <w:lang w:val="nl-NL"/>
        </w:rPr>
        <w:t>Omschrijving werkzaamheden:</w:t>
      </w:r>
    </w:p>
    <w:p w:rsidR="006827BC" w:rsidRPr="00026B17" w:rsidRDefault="006827BC">
      <w:pPr>
        <w:ind w:firstLine="708"/>
        <w:rPr>
          <w:rFonts w:ascii="Garamond" w:hAnsi="Garamond"/>
          <w:szCs w:val="24"/>
          <w:lang w:val="nl-NL"/>
        </w:rPr>
      </w:pPr>
    </w:p>
    <w:sdt>
      <w:sdtPr>
        <w:rPr>
          <w:rFonts w:ascii="Garamond" w:hAnsi="Garamond"/>
          <w:szCs w:val="24"/>
          <w:lang w:val="nl-NL"/>
        </w:rPr>
        <w:id w:val="1547338209"/>
        <w:placeholder>
          <w:docPart w:val="45BF9E34608F4FBEA0CC54CC643B0FF2"/>
        </w:placeholder>
        <w:showingPlcHdr/>
      </w:sdtPr>
      <w:sdtEndPr/>
      <w:sdtContent>
        <w:p w:rsidR="006827BC" w:rsidRPr="00026B17" w:rsidRDefault="00751E4A">
          <w:pPr>
            <w:ind w:firstLine="708"/>
            <w:rPr>
              <w:rFonts w:ascii="Garamond" w:hAnsi="Garamond"/>
              <w:szCs w:val="24"/>
              <w:lang w:val="nl-NL"/>
            </w:rPr>
          </w:pPr>
          <w:r w:rsidRPr="00F02F03">
            <w:rPr>
              <w:rStyle w:val="Tekstvantijdelijkeaanduiding"/>
            </w:rPr>
            <w:t>Klik hier als u tekst wilt invoeren.</w:t>
          </w:r>
        </w:p>
      </w:sdtContent>
    </w:sdt>
    <w:p w:rsidR="006827BC" w:rsidRPr="00026B17" w:rsidRDefault="006827BC">
      <w:pPr>
        <w:ind w:firstLine="708"/>
        <w:rPr>
          <w:rFonts w:ascii="Garamond" w:hAnsi="Garamond"/>
          <w:szCs w:val="24"/>
          <w:lang w:val="nl-NL"/>
        </w:rPr>
      </w:pPr>
    </w:p>
    <w:p w:rsidR="006827BC" w:rsidRPr="00026B17" w:rsidRDefault="006827BC">
      <w:pPr>
        <w:ind w:firstLine="708"/>
        <w:rPr>
          <w:rFonts w:ascii="Garamond" w:hAnsi="Garamond"/>
          <w:szCs w:val="24"/>
          <w:lang w:val="nl-NL"/>
        </w:rPr>
      </w:pPr>
    </w:p>
    <w:p w:rsidR="003D62B5" w:rsidRDefault="003D62B5">
      <w:pPr>
        <w:rPr>
          <w:rFonts w:ascii="Garamond" w:hAnsi="Garamond"/>
          <w:szCs w:val="24"/>
          <w:lang w:val="nl-NL"/>
        </w:rPr>
      </w:pPr>
    </w:p>
    <w:p w:rsidR="00D532DD" w:rsidRDefault="00066802">
      <w:pPr>
        <w:rPr>
          <w:rFonts w:ascii="Garamond" w:hAnsi="Garamond"/>
          <w:b/>
          <w:i/>
          <w:szCs w:val="24"/>
          <w:lang w:val="nl-NL"/>
        </w:rPr>
      </w:pPr>
      <w:r>
        <w:rPr>
          <w:rFonts w:ascii="Garamond" w:hAnsi="Garamond"/>
          <w:b/>
          <w:i/>
          <w:szCs w:val="24"/>
          <w:lang w:val="nl-NL"/>
        </w:rPr>
        <w:t>BIG Registratie(s)</w:t>
      </w:r>
      <w:r w:rsidR="008A1322">
        <w:rPr>
          <w:rFonts w:ascii="Garamond" w:hAnsi="Garamond"/>
          <w:b/>
          <w:i/>
          <w:szCs w:val="24"/>
          <w:lang w:val="nl-NL"/>
        </w:rPr>
        <w:t xml:space="preserve"> </w:t>
      </w:r>
    </w:p>
    <w:p w:rsidR="008A1322" w:rsidRDefault="008A1322">
      <w:pPr>
        <w:rPr>
          <w:rFonts w:ascii="Garamond" w:hAnsi="Garamond"/>
          <w:szCs w:val="24"/>
          <w:lang w:val="nl-NL"/>
        </w:rPr>
      </w:pPr>
    </w:p>
    <w:p w:rsidR="003D13DB" w:rsidRDefault="003D13DB">
      <w:pPr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>GZ-psycholoog sinds</w:t>
      </w:r>
      <w:r w:rsidR="00693F4F">
        <w:rPr>
          <w:rFonts w:ascii="Garamond" w:hAnsi="Garamond"/>
          <w:szCs w:val="24"/>
          <w:lang w:val="nl-NL"/>
        </w:rPr>
        <w:t xml:space="preserve">: </w:t>
      </w:r>
      <w:sdt>
        <w:sdtPr>
          <w:rPr>
            <w:rFonts w:ascii="Garamond" w:hAnsi="Garamond"/>
            <w:szCs w:val="24"/>
            <w:lang w:val="nl-NL"/>
          </w:rPr>
          <w:id w:val="-834302765"/>
          <w:placeholder>
            <w:docPart w:val="F749538D0C744BAE9267EFDA4C709DDB"/>
          </w:placeholder>
          <w:showingPlcHdr/>
        </w:sdtPr>
        <w:sdtEndPr/>
        <w:sdtContent>
          <w:r w:rsidR="00693F4F" w:rsidRPr="00F02F03">
            <w:rPr>
              <w:rStyle w:val="Tekstvantijdelijkeaanduiding"/>
            </w:rPr>
            <w:t>Klik hier als u tekst wilt invoeren.</w:t>
          </w:r>
        </w:sdtContent>
      </w:sdt>
      <w:r w:rsidR="00EA435B">
        <w:rPr>
          <w:rFonts w:ascii="Garamond" w:hAnsi="Garamond"/>
          <w:szCs w:val="24"/>
          <w:lang w:val="nl-NL"/>
        </w:rPr>
        <w:t xml:space="preserve"> BIG nr. </w:t>
      </w:r>
      <w:sdt>
        <w:sdtPr>
          <w:rPr>
            <w:rFonts w:ascii="Garamond" w:hAnsi="Garamond"/>
            <w:szCs w:val="24"/>
            <w:lang w:val="nl-NL"/>
          </w:rPr>
          <w:id w:val="1595671270"/>
          <w:placeholder>
            <w:docPart w:val="039E245E9756482E9BAF21598AA02C5A"/>
          </w:placeholder>
          <w:showingPlcHdr/>
        </w:sdtPr>
        <w:sdtEndPr/>
        <w:sdtContent>
          <w:r w:rsidR="00EA435B" w:rsidRPr="003939DA">
            <w:rPr>
              <w:rStyle w:val="Tekstvantijdelijkeaanduiding"/>
            </w:rPr>
            <w:t>Klik hier als u tekst wilt invoeren.</w:t>
          </w:r>
        </w:sdtContent>
      </w:sdt>
    </w:p>
    <w:p w:rsidR="003D13DB" w:rsidRPr="00026B17" w:rsidRDefault="003D13DB" w:rsidP="003D13DB">
      <w:pPr>
        <w:rPr>
          <w:rFonts w:ascii="Garamond" w:hAnsi="Garamond"/>
          <w:szCs w:val="24"/>
          <w:lang w:val="nl-NL"/>
        </w:rPr>
      </w:pPr>
    </w:p>
    <w:p w:rsidR="003D13DB" w:rsidRDefault="003D13DB" w:rsidP="003D13DB">
      <w:pPr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>Klinisch psycholoog sinds</w:t>
      </w:r>
      <w:r w:rsidR="00693F4F">
        <w:rPr>
          <w:rFonts w:ascii="Garamond" w:hAnsi="Garamond"/>
          <w:szCs w:val="24"/>
          <w:lang w:val="nl-NL"/>
        </w:rPr>
        <w:t xml:space="preserve">: </w:t>
      </w:r>
      <w:sdt>
        <w:sdtPr>
          <w:rPr>
            <w:rFonts w:ascii="Garamond" w:hAnsi="Garamond"/>
            <w:szCs w:val="24"/>
            <w:lang w:val="nl-NL"/>
          </w:rPr>
          <w:id w:val="-969582504"/>
          <w:placeholder>
            <w:docPart w:val="752F7D61189F452587EC8A88FB6D4B3B"/>
          </w:placeholder>
          <w:showingPlcHdr/>
        </w:sdtPr>
        <w:sdtEndPr/>
        <w:sdtContent>
          <w:r w:rsidR="00693F4F" w:rsidRPr="00F02F03">
            <w:rPr>
              <w:rStyle w:val="Tekstvantijdelijkeaanduiding"/>
            </w:rPr>
            <w:t>Klik hier als u tekst wilt invoeren.</w:t>
          </w:r>
        </w:sdtContent>
      </w:sdt>
      <w:r w:rsidR="00EA435B">
        <w:rPr>
          <w:rFonts w:ascii="Garamond" w:hAnsi="Garamond"/>
          <w:szCs w:val="24"/>
          <w:lang w:val="nl-NL"/>
        </w:rPr>
        <w:t xml:space="preserve"> BIG nr. </w:t>
      </w:r>
      <w:sdt>
        <w:sdtPr>
          <w:rPr>
            <w:rFonts w:ascii="Garamond" w:hAnsi="Garamond"/>
            <w:szCs w:val="24"/>
            <w:lang w:val="nl-NL"/>
          </w:rPr>
          <w:id w:val="-725616037"/>
          <w:placeholder>
            <w:docPart w:val="F0F7AA87BCAD470BBE1AB79E2880642D"/>
          </w:placeholder>
          <w:showingPlcHdr/>
        </w:sdtPr>
        <w:sdtEndPr/>
        <w:sdtContent>
          <w:r w:rsidR="00EA435B" w:rsidRPr="003939DA">
            <w:rPr>
              <w:rStyle w:val="Tekstvantijdelijkeaanduiding"/>
            </w:rPr>
            <w:t>Klik hier als u tekst wilt invoeren.</w:t>
          </w:r>
        </w:sdtContent>
      </w:sdt>
    </w:p>
    <w:p w:rsidR="003D13DB" w:rsidRPr="00026B17" w:rsidRDefault="003D13DB" w:rsidP="003D13DB">
      <w:pPr>
        <w:rPr>
          <w:rFonts w:ascii="Garamond" w:hAnsi="Garamond"/>
          <w:szCs w:val="24"/>
          <w:lang w:val="nl-NL"/>
        </w:rPr>
      </w:pPr>
    </w:p>
    <w:p w:rsidR="003D13DB" w:rsidRPr="003A42FC" w:rsidRDefault="003D13DB" w:rsidP="003D13DB">
      <w:pPr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>Psychotherapeut sinds</w:t>
      </w:r>
      <w:r w:rsidR="00693F4F">
        <w:rPr>
          <w:rFonts w:ascii="Garamond" w:hAnsi="Garamond"/>
          <w:szCs w:val="24"/>
          <w:lang w:val="nl-NL"/>
        </w:rPr>
        <w:t xml:space="preserve">: </w:t>
      </w:r>
      <w:sdt>
        <w:sdtPr>
          <w:rPr>
            <w:rFonts w:ascii="Garamond" w:hAnsi="Garamond"/>
            <w:szCs w:val="24"/>
            <w:lang w:val="nl-NL"/>
          </w:rPr>
          <w:id w:val="2090260917"/>
          <w:placeholder>
            <w:docPart w:val="5DB17E469F0846A6B0D0B5243A862DA4"/>
          </w:placeholder>
          <w:showingPlcHdr/>
        </w:sdtPr>
        <w:sdtEndPr/>
        <w:sdtContent>
          <w:r w:rsidR="00693F4F" w:rsidRPr="00F02F03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Garamond" w:hAnsi="Garamond"/>
          <w:szCs w:val="24"/>
          <w:lang w:val="nl-NL"/>
        </w:rPr>
        <w:t xml:space="preserve"> </w:t>
      </w:r>
      <w:r w:rsidR="00EA435B">
        <w:rPr>
          <w:rFonts w:ascii="Garamond" w:hAnsi="Garamond"/>
          <w:szCs w:val="24"/>
          <w:lang w:val="nl-NL"/>
        </w:rPr>
        <w:t xml:space="preserve">BIG nr. </w:t>
      </w:r>
      <w:sdt>
        <w:sdtPr>
          <w:rPr>
            <w:rFonts w:ascii="Garamond" w:hAnsi="Garamond"/>
            <w:szCs w:val="24"/>
            <w:lang w:val="nl-NL"/>
          </w:rPr>
          <w:id w:val="-554621781"/>
          <w:placeholder>
            <w:docPart w:val="AAF2B82559184F1C87E54FBEE696BCC7"/>
          </w:placeholder>
          <w:showingPlcHdr/>
        </w:sdtPr>
        <w:sdtEndPr/>
        <w:sdtContent>
          <w:r w:rsidR="00EA435B" w:rsidRPr="003939DA">
            <w:rPr>
              <w:rStyle w:val="Tekstvantijdelijkeaanduiding"/>
            </w:rPr>
            <w:t>Klik hier als u tekst wilt invoeren.</w:t>
          </w:r>
        </w:sdtContent>
      </w:sdt>
    </w:p>
    <w:p w:rsidR="003D13DB" w:rsidRDefault="003D13DB" w:rsidP="003D13DB">
      <w:pPr>
        <w:rPr>
          <w:rFonts w:ascii="Garamond" w:hAnsi="Garamond"/>
          <w:szCs w:val="24"/>
          <w:lang w:val="nl-NL"/>
        </w:rPr>
      </w:pPr>
    </w:p>
    <w:p w:rsidR="003D13DB" w:rsidRPr="008A1322" w:rsidRDefault="003D13DB" w:rsidP="003D13DB">
      <w:pPr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>Psychiater sinds</w:t>
      </w:r>
      <w:r w:rsidR="00693F4F">
        <w:rPr>
          <w:rFonts w:ascii="Garamond" w:hAnsi="Garamond"/>
          <w:szCs w:val="24"/>
          <w:lang w:val="nl-NL"/>
        </w:rPr>
        <w:t xml:space="preserve">: </w:t>
      </w:r>
      <w:sdt>
        <w:sdtPr>
          <w:rPr>
            <w:rFonts w:ascii="Garamond" w:hAnsi="Garamond"/>
            <w:szCs w:val="24"/>
            <w:lang w:val="nl-NL"/>
          </w:rPr>
          <w:id w:val="1806886603"/>
          <w:placeholder>
            <w:docPart w:val="DAA37F9AC73D434AB1357691CD864576"/>
          </w:placeholder>
          <w:showingPlcHdr/>
        </w:sdtPr>
        <w:sdtEndPr/>
        <w:sdtContent>
          <w:r w:rsidR="00693F4F" w:rsidRPr="00F02F03">
            <w:rPr>
              <w:rStyle w:val="Tekstvantijdelijkeaanduiding"/>
            </w:rPr>
            <w:t>Klik hier als u tekst wilt invoeren.</w:t>
          </w:r>
        </w:sdtContent>
      </w:sdt>
      <w:r w:rsidR="00EA435B">
        <w:rPr>
          <w:rFonts w:ascii="Garamond" w:hAnsi="Garamond"/>
          <w:szCs w:val="24"/>
          <w:lang w:val="nl-NL"/>
        </w:rPr>
        <w:t xml:space="preserve"> BIG nr. </w:t>
      </w:r>
      <w:sdt>
        <w:sdtPr>
          <w:rPr>
            <w:rFonts w:ascii="Garamond" w:hAnsi="Garamond"/>
            <w:szCs w:val="24"/>
            <w:lang w:val="nl-NL"/>
          </w:rPr>
          <w:id w:val="-45526747"/>
          <w:placeholder>
            <w:docPart w:val="CD90337C4DBA45268D3B4B8C4B068F66"/>
          </w:placeholder>
          <w:showingPlcHdr/>
        </w:sdtPr>
        <w:sdtEndPr/>
        <w:sdtContent>
          <w:r w:rsidR="00EA435B" w:rsidRPr="003939DA">
            <w:rPr>
              <w:rStyle w:val="Tekstvantijdelijkeaanduiding"/>
            </w:rPr>
            <w:t>Klik hier als u tekst wilt invoeren.</w:t>
          </w:r>
        </w:sdtContent>
      </w:sdt>
    </w:p>
    <w:p w:rsidR="003D13DB" w:rsidRPr="00026B17" w:rsidRDefault="003D13DB" w:rsidP="003D13DB">
      <w:pPr>
        <w:rPr>
          <w:rFonts w:ascii="Garamond" w:hAnsi="Garamond"/>
          <w:szCs w:val="24"/>
          <w:lang w:val="nl-NL"/>
        </w:rPr>
      </w:pPr>
    </w:p>
    <w:p w:rsidR="003D13DB" w:rsidRDefault="003D13DB">
      <w:pPr>
        <w:rPr>
          <w:rFonts w:ascii="Garamond" w:hAnsi="Garamond"/>
          <w:szCs w:val="24"/>
          <w:lang w:val="nl-NL"/>
        </w:rPr>
      </w:pPr>
    </w:p>
    <w:p w:rsidR="003D13DB" w:rsidRDefault="003D13DB">
      <w:pPr>
        <w:rPr>
          <w:rFonts w:ascii="Garamond" w:hAnsi="Garamond"/>
          <w:szCs w:val="24"/>
          <w:lang w:val="nl-NL"/>
        </w:rPr>
      </w:pPr>
    </w:p>
    <w:p w:rsidR="00C6459D" w:rsidRPr="00C6459D" w:rsidRDefault="0060485A">
      <w:pPr>
        <w:rPr>
          <w:rFonts w:ascii="Garamond" w:hAnsi="Garamond"/>
          <w:b/>
          <w:i/>
          <w:szCs w:val="24"/>
          <w:lang w:val="nl-NL"/>
        </w:rPr>
      </w:pPr>
      <w:r>
        <w:rPr>
          <w:rFonts w:ascii="Garamond" w:hAnsi="Garamond"/>
          <w:b/>
          <w:i/>
          <w:szCs w:val="24"/>
          <w:lang w:val="nl-NL"/>
        </w:rPr>
        <w:t xml:space="preserve">Aanmelding </w:t>
      </w:r>
      <w:r w:rsidRPr="00A46963">
        <w:rPr>
          <w:rFonts w:ascii="Garamond" w:hAnsi="Garamond"/>
          <w:b/>
          <w:i/>
          <w:szCs w:val="24"/>
          <w:u w:val="single"/>
          <w:lang w:val="nl-NL"/>
        </w:rPr>
        <w:t>Cursusgever</w:t>
      </w:r>
    </w:p>
    <w:p w:rsidR="00C6459D" w:rsidRDefault="00C6459D">
      <w:pPr>
        <w:rPr>
          <w:rFonts w:ascii="Garamond" w:hAnsi="Garamond"/>
          <w:szCs w:val="24"/>
          <w:lang w:val="nl-NL"/>
        </w:rPr>
      </w:pPr>
    </w:p>
    <w:p w:rsidR="006827BC" w:rsidRDefault="00FE080A">
      <w:pPr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 xml:space="preserve">Indien u </w:t>
      </w:r>
      <w:r w:rsidR="003C45F4">
        <w:rPr>
          <w:rFonts w:ascii="Garamond" w:hAnsi="Garamond"/>
          <w:szCs w:val="24"/>
          <w:lang w:val="nl-NL"/>
        </w:rPr>
        <w:t xml:space="preserve">van plan bent een cursus te </w:t>
      </w:r>
      <w:r w:rsidR="000861CA">
        <w:rPr>
          <w:rFonts w:ascii="Garamond" w:hAnsi="Garamond"/>
          <w:szCs w:val="24"/>
          <w:lang w:val="nl-NL"/>
        </w:rPr>
        <w:t>geven, maakt</w:t>
      </w:r>
      <w:r w:rsidR="00657146">
        <w:rPr>
          <w:rFonts w:ascii="Garamond" w:hAnsi="Garamond"/>
          <w:szCs w:val="24"/>
          <w:lang w:val="nl-NL"/>
        </w:rPr>
        <w:t xml:space="preserve"> u dan gebruik van een ei</w:t>
      </w:r>
      <w:r w:rsidR="00FD2AE8">
        <w:rPr>
          <w:rFonts w:ascii="Garamond" w:hAnsi="Garamond"/>
          <w:szCs w:val="24"/>
          <w:lang w:val="nl-NL"/>
        </w:rPr>
        <w:t>gen draaiboek of</w:t>
      </w:r>
      <w:r w:rsidR="00657146">
        <w:rPr>
          <w:rFonts w:ascii="Garamond" w:hAnsi="Garamond"/>
          <w:szCs w:val="24"/>
          <w:lang w:val="nl-NL"/>
        </w:rPr>
        <w:t xml:space="preserve"> van een bestaand</w:t>
      </w:r>
      <w:r w:rsidR="00E22383">
        <w:rPr>
          <w:rFonts w:ascii="Garamond" w:hAnsi="Garamond"/>
          <w:szCs w:val="24"/>
          <w:lang w:val="nl-NL"/>
        </w:rPr>
        <w:t xml:space="preserve"> draaiboek</w:t>
      </w:r>
      <w:r w:rsidR="00B11A7E">
        <w:rPr>
          <w:rFonts w:ascii="Garamond" w:hAnsi="Garamond"/>
          <w:szCs w:val="24"/>
          <w:lang w:val="nl-NL"/>
        </w:rPr>
        <w:t>?</w:t>
      </w:r>
      <w:r w:rsidR="00030BE5">
        <w:rPr>
          <w:rFonts w:ascii="Garamond" w:hAnsi="Garamond"/>
          <w:szCs w:val="24"/>
          <w:lang w:val="nl-NL"/>
        </w:rPr>
        <w:t xml:space="preserve"> </w:t>
      </w:r>
      <w:sdt>
        <w:sdtPr>
          <w:rPr>
            <w:rFonts w:ascii="Garamond" w:hAnsi="Garamond"/>
            <w:szCs w:val="24"/>
            <w:lang w:val="nl-NL"/>
          </w:rPr>
          <w:id w:val="1729418489"/>
          <w:placeholder>
            <w:docPart w:val="B1CE8B625DE34C35941084B399F12CCF"/>
          </w:placeholder>
          <w:showingPlcHdr/>
        </w:sdtPr>
        <w:sdtEndPr/>
        <w:sdtContent>
          <w:r w:rsidR="00030BE5" w:rsidRPr="00F02F03">
            <w:rPr>
              <w:rStyle w:val="Tekstvantijdelijkeaanduiding"/>
            </w:rPr>
            <w:t>Klik hier als u tekst wilt invoeren.</w:t>
          </w:r>
        </w:sdtContent>
      </w:sdt>
    </w:p>
    <w:p w:rsidR="00C6459D" w:rsidRDefault="00C6459D">
      <w:pPr>
        <w:rPr>
          <w:rFonts w:ascii="Garamond" w:hAnsi="Garamond"/>
          <w:szCs w:val="24"/>
          <w:lang w:val="nl-NL"/>
        </w:rPr>
      </w:pPr>
    </w:p>
    <w:p w:rsidR="00B11A7E" w:rsidRDefault="00D67AD4">
      <w:pPr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>Bij een bestaand draaiboek</w:t>
      </w:r>
      <w:r w:rsidR="00FD2AE8">
        <w:rPr>
          <w:rFonts w:ascii="Garamond" w:hAnsi="Garamond"/>
          <w:szCs w:val="24"/>
          <w:lang w:val="nl-NL"/>
        </w:rPr>
        <w:t>,</w:t>
      </w:r>
      <w:r>
        <w:rPr>
          <w:rFonts w:ascii="Garamond" w:hAnsi="Garamond"/>
          <w:szCs w:val="24"/>
          <w:lang w:val="nl-NL"/>
        </w:rPr>
        <w:t xml:space="preserve"> graag aangeven van wie het draaiboek</w:t>
      </w:r>
      <w:r w:rsidR="000947BD">
        <w:rPr>
          <w:rFonts w:ascii="Garamond" w:hAnsi="Garamond"/>
          <w:szCs w:val="24"/>
          <w:lang w:val="nl-NL"/>
        </w:rPr>
        <w:t xml:space="preserve"> oorspronkelijk</w:t>
      </w:r>
      <w:r>
        <w:rPr>
          <w:rFonts w:ascii="Garamond" w:hAnsi="Garamond"/>
          <w:szCs w:val="24"/>
          <w:lang w:val="nl-NL"/>
        </w:rPr>
        <w:t xml:space="preserve"> is en of deze reeds geaccredi</w:t>
      </w:r>
      <w:r w:rsidR="00D45DA9">
        <w:rPr>
          <w:rFonts w:ascii="Garamond" w:hAnsi="Garamond"/>
          <w:szCs w:val="24"/>
          <w:lang w:val="nl-NL"/>
        </w:rPr>
        <w:t>teerd is door de NVGP.</w:t>
      </w:r>
      <w:r w:rsidR="00030BE5">
        <w:rPr>
          <w:rFonts w:ascii="Garamond" w:hAnsi="Garamond"/>
          <w:szCs w:val="24"/>
          <w:lang w:val="nl-NL"/>
        </w:rPr>
        <w:t xml:space="preserve"> </w:t>
      </w:r>
      <w:sdt>
        <w:sdtPr>
          <w:rPr>
            <w:rFonts w:ascii="Garamond" w:hAnsi="Garamond"/>
            <w:szCs w:val="24"/>
            <w:lang w:val="nl-NL"/>
          </w:rPr>
          <w:id w:val="-828743502"/>
          <w:placeholder>
            <w:docPart w:val="162C769F2B1549AD9BF18A8C101F15CA"/>
          </w:placeholder>
          <w:showingPlcHdr/>
        </w:sdtPr>
        <w:sdtEndPr/>
        <w:sdtContent>
          <w:r w:rsidR="00030BE5" w:rsidRPr="00F02F03">
            <w:rPr>
              <w:rStyle w:val="Tekstvantijdelijkeaanduiding"/>
            </w:rPr>
            <w:t>Klik hier als u tekst wilt invoeren.</w:t>
          </w:r>
        </w:sdtContent>
      </w:sdt>
    </w:p>
    <w:p w:rsidR="00C6459D" w:rsidRDefault="00C6459D">
      <w:pPr>
        <w:rPr>
          <w:rFonts w:ascii="Garamond" w:hAnsi="Garamond"/>
          <w:szCs w:val="24"/>
          <w:lang w:val="nl-NL"/>
        </w:rPr>
      </w:pPr>
    </w:p>
    <w:p w:rsidR="00FD2AE8" w:rsidRDefault="00C6459D">
      <w:pPr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 xml:space="preserve">Bij een eigen draaiboek graag deze ter accreditatie aanbieden bij de Opleidingscommissie van de NVGP. </w:t>
      </w:r>
    </w:p>
    <w:p w:rsidR="00FD2AE8" w:rsidRDefault="00FD2AE8">
      <w:pPr>
        <w:rPr>
          <w:rFonts w:ascii="Garamond" w:hAnsi="Garamond"/>
          <w:szCs w:val="24"/>
          <w:lang w:val="nl-NL"/>
        </w:rPr>
      </w:pPr>
    </w:p>
    <w:p w:rsidR="00A46963" w:rsidRDefault="00A46963">
      <w:pPr>
        <w:rPr>
          <w:rFonts w:ascii="Garamond" w:hAnsi="Garamond"/>
          <w:szCs w:val="24"/>
          <w:lang w:val="nl-NL"/>
        </w:rPr>
      </w:pPr>
    </w:p>
    <w:p w:rsidR="00030BE5" w:rsidRPr="00030BE5" w:rsidRDefault="00747202">
      <w:pPr>
        <w:rPr>
          <w:rFonts w:ascii="Garamond" w:hAnsi="Garamond"/>
          <w:i/>
          <w:szCs w:val="24"/>
          <w:lang w:val="nl-NL"/>
        </w:rPr>
      </w:pPr>
      <w:r w:rsidRPr="00030BE5">
        <w:rPr>
          <w:rFonts w:ascii="Garamond" w:hAnsi="Garamond"/>
          <w:i/>
          <w:szCs w:val="24"/>
          <w:lang w:val="nl-NL"/>
        </w:rPr>
        <w:t>Aan</w:t>
      </w:r>
      <w:r w:rsidR="00FD2AE8" w:rsidRPr="00030BE5">
        <w:rPr>
          <w:rFonts w:ascii="Garamond" w:hAnsi="Garamond"/>
          <w:i/>
          <w:szCs w:val="24"/>
          <w:lang w:val="nl-NL"/>
        </w:rPr>
        <w:t xml:space="preserve"> de accreditatie</w:t>
      </w:r>
      <w:r w:rsidR="00C6459D" w:rsidRPr="00030BE5">
        <w:rPr>
          <w:rFonts w:ascii="Garamond" w:hAnsi="Garamond"/>
          <w:i/>
          <w:szCs w:val="24"/>
          <w:lang w:val="nl-NL"/>
        </w:rPr>
        <w:t xml:space="preserve"> </w:t>
      </w:r>
      <w:r w:rsidRPr="00030BE5">
        <w:rPr>
          <w:rFonts w:ascii="Garamond" w:hAnsi="Garamond"/>
          <w:i/>
          <w:szCs w:val="24"/>
          <w:lang w:val="nl-NL"/>
        </w:rPr>
        <w:t xml:space="preserve">van de cursus </w:t>
      </w:r>
      <w:r w:rsidR="00C6459D" w:rsidRPr="00030BE5">
        <w:rPr>
          <w:rFonts w:ascii="Garamond" w:hAnsi="Garamond"/>
          <w:i/>
          <w:szCs w:val="24"/>
          <w:lang w:val="nl-NL"/>
        </w:rPr>
        <w:t>zij</w:t>
      </w:r>
      <w:r w:rsidR="00FD2AE8" w:rsidRPr="00030BE5">
        <w:rPr>
          <w:rFonts w:ascii="Garamond" w:hAnsi="Garamond"/>
          <w:i/>
          <w:szCs w:val="24"/>
          <w:lang w:val="nl-NL"/>
        </w:rPr>
        <w:t xml:space="preserve">n </w:t>
      </w:r>
      <w:r w:rsidR="000861CA" w:rsidRPr="00030BE5">
        <w:rPr>
          <w:rFonts w:ascii="Garamond" w:hAnsi="Garamond"/>
          <w:i/>
          <w:szCs w:val="24"/>
          <w:lang w:val="nl-NL"/>
        </w:rPr>
        <w:t>kosten verbonden</w:t>
      </w:r>
      <w:r w:rsidR="00030BE5" w:rsidRPr="00030BE5">
        <w:rPr>
          <w:rFonts w:ascii="Garamond" w:hAnsi="Garamond"/>
          <w:i/>
          <w:szCs w:val="24"/>
          <w:lang w:val="nl-NL"/>
        </w:rPr>
        <w:t xml:space="preserve">: Modulaire Cursus € 65,-; </w:t>
      </w:r>
    </w:p>
    <w:p w:rsidR="00C6459D" w:rsidRPr="00030BE5" w:rsidRDefault="00030BE5">
      <w:pPr>
        <w:rPr>
          <w:rFonts w:ascii="Garamond" w:hAnsi="Garamond"/>
          <w:i/>
          <w:szCs w:val="24"/>
          <w:lang w:val="nl-NL"/>
        </w:rPr>
      </w:pPr>
      <w:r w:rsidRPr="00030BE5">
        <w:rPr>
          <w:rFonts w:ascii="Garamond" w:hAnsi="Garamond"/>
          <w:i/>
          <w:szCs w:val="24"/>
          <w:lang w:val="nl-NL"/>
        </w:rPr>
        <w:t>Basiscursus € 75,-; Specialistische Cursus € 75,-.</w:t>
      </w:r>
    </w:p>
    <w:p w:rsidR="006827BC" w:rsidRDefault="006827BC">
      <w:pPr>
        <w:rPr>
          <w:rFonts w:ascii="Garamond" w:hAnsi="Garamond"/>
          <w:szCs w:val="24"/>
          <w:lang w:val="nl-NL"/>
        </w:rPr>
      </w:pPr>
    </w:p>
    <w:p w:rsidR="00A46963" w:rsidRDefault="00A46963">
      <w:pPr>
        <w:rPr>
          <w:rFonts w:ascii="Garamond" w:hAnsi="Garamond"/>
          <w:szCs w:val="24"/>
          <w:lang w:val="nl-NL"/>
        </w:rPr>
      </w:pPr>
    </w:p>
    <w:p w:rsidR="00A46963" w:rsidRDefault="00A46963">
      <w:pPr>
        <w:rPr>
          <w:rFonts w:ascii="Garamond" w:hAnsi="Garamond"/>
          <w:szCs w:val="24"/>
          <w:lang w:val="nl-NL"/>
        </w:rPr>
      </w:pPr>
    </w:p>
    <w:p w:rsidR="00A46963" w:rsidRDefault="00A46963">
      <w:pPr>
        <w:rPr>
          <w:rFonts w:ascii="Garamond" w:hAnsi="Garamond"/>
          <w:szCs w:val="24"/>
          <w:lang w:val="nl-NL"/>
        </w:rPr>
      </w:pPr>
    </w:p>
    <w:p w:rsidR="00A46963" w:rsidRPr="00026B17" w:rsidRDefault="00A46963">
      <w:pPr>
        <w:rPr>
          <w:rFonts w:ascii="Garamond" w:hAnsi="Garamond"/>
          <w:szCs w:val="24"/>
          <w:lang w:val="nl-NL"/>
        </w:rPr>
      </w:pPr>
    </w:p>
    <w:p w:rsidR="00693F4F" w:rsidRDefault="00693F4F" w:rsidP="00AF2505">
      <w:pPr>
        <w:rPr>
          <w:rFonts w:ascii="Garamond" w:hAnsi="Garamond"/>
          <w:b/>
          <w:i/>
          <w:szCs w:val="24"/>
          <w:lang w:val="nl-NL"/>
        </w:rPr>
      </w:pPr>
    </w:p>
    <w:p w:rsidR="00030BE5" w:rsidRDefault="00030BE5" w:rsidP="00030BE5">
      <w:pPr>
        <w:rPr>
          <w:rFonts w:ascii="Garamond" w:hAnsi="Garamond"/>
          <w:b/>
          <w:bCs/>
          <w:i/>
          <w:szCs w:val="24"/>
          <w:lang w:val="nl-NL"/>
        </w:rPr>
      </w:pPr>
      <w:r w:rsidRPr="0060485A">
        <w:rPr>
          <w:rFonts w:ascii="Garamond" w:hAnsi="Garamond"/>
          <w:b/>
          <w:bCs/>
          <w:i/>
          <w:szCs w:val="24"/>
          <w:lang w:val="nl-NL"/>
        </w:rPr>
        <w:t xml:space="preserve">Aanmelding </w:t>
      </w:r>
      <w:r w:rsidRPr="00A46963">
        <w:rPr>
          <w:rFonts w:ascii="Garamond" w:hAnsi="Garamond"/>
          <w:b/>
          <w:bCs/>
          <w:i/>
          <w:szCs w:val="24"/>
          <w:u w:val="single"/>
          <w:lang w:val="nl-NL"/>
        </w:rPr>
        <w:t>kandidaat-</w:t>
      </w:r>
      <w:proofErr w:type="spellStart"/>
      <w:r w:rsidRPr="00A46963">
        <w:rPr>
          <w:rFonts w:ascii="Garamond" w:hAnsi="Garamond"/>
          <w:b/>
          <w:bCs/>
          <w:i/>
          <w:szCs w:val="24"/>
          <w:u w:val="single"/>
          <w:lang w:val="nl-NL"/>
        </w:rPr>
        <w:t>supervisorschap</w:t>
      </w:r>
      <w:proofErr w:type="spellEnd"/>
      <w:r>
        <w:rPr>
          <w:rFonts w:ascii="Garamond" w:hAnsi="Garamond"/>
          <w:b/>
          <w:bCs/>
          <w:i/>
          <w:szCs w:val="24"/>
          <w:lang w:val="nl-NL"/>
        </w:rPr>
        <w:t xml:space="preserve"> </w:t>
      </w:r>
    </w:p>
    <w:p w:rsidR="00030BE5" w:rsidRDefault="00030BE5" w:rsidP="00030BE5">
      <w:pPr>
        <w:rPr>
          <w:rFonts w:ascii="Garamond" w:hAnsi="Garamond"/>
          <w:bCs/>
          <w:szCs w:val="24"/>
          <w:lang w:val="nl-NL"/>
        </w:rPr>
      </w:pPr>
    </w:p>
    <w:p w:rsidR="00030BE5" w:rsidRDefault="00030BE5" w:rsidP="00030BE5">
      <w:pPr>
        <w:rPr>
          <w:rFonts w:ascii="Garamond" w:hAnsi="Garamond"/>
          <w:bCs/>
          <w:szCs w:val="24"/>
          <w:lang w:val="nl-NL"/>
        </w:rPr>
      </w:pPr>
      <w:r>
        <w:rPr>
          <w:rFonts w:ascii="Garamond" w:hAnsi="Garamond"/>
          <w:bCs/>
          <w:szCs w:val="24"/>
          <w:lang w:val="nl-NL"/>
        </w:rPr>
        <w:t xml:space="preserve">Meldt u zich aan voor de supervisorencursus van de NVGP in het kader van het kandidaat </w:t>
      </w:r>
      <w:proofErr w:type="spellStart"/>
      <w:r>
        <w:rPr>
          <w:rFonts w:ascii="Garamond" w:hAnsi="Garamond"/>
          <w:bCs/>
          <w:szCs w:val="24"/>
          <w:lang w:val="nl-NL"/>
        </w:rPr>
        <w:t>supervisorschap</w:t>
      </w:r>
      <w:proofErr w:type="spellEnd"/>
      <w:r>
        <w:rPr>
          <w:rFonts w:ascii="Garamond" w:hAnsi="Garamond"/>
          <w:bCs/>
          <w:szCs w:val="24"/>
          <w:lang w:val="nl-NL"/>
        </w:rPr>
        <w:t xml:space="preserve"> of staat u reeds op de wachtlijst hiervoor?</w:t>
      </w:r>
      <w:r w:rsidR="00CA6E74">
        <w:rPr>
          <w:rFonts w:ascii="Garamond" w:hAnsi="Garamond"/>
          <w:bCs/>
          <w:szCs w:val="24"/>
          <w:lang w:val="nl-NL"/>
        </w:rPr>
        <w:t xml:space="preserve"> </w:t>
      </w:r>
      <w:sdt>
        <w:sdtPr>
          <w:rPr>
            <w:rFonts w:ascii="Garamond" w:hAnsi="Garamond"/>
            <w:bCs/>
            <w:szCs w:val="24"/>
            <w:lang w:val="nl-NL"/>
          </w:rPr>
          <w:id w:val="86743015"/>
          <w:placeholder>
            <w:docPart w:val="4B4A7B4F3BC84B45BCFD7CD28463DB1B"/>
          </w:placeholder>
          <w:showingPlcHdr/>
        </w:sdtPr>
        <w:sdtEndPr/>
        <w:sdtContent>
          <w:r w:rsidRPr="00F02F03">
            <w:rPr>
              <w:rStyle w:val="Tekstvantijdelijkeaanduiding"/>
            </w:rPr>
            <w:t>Klik hier als u tekst wilt invoeren.</w:t>
          </w:r>
        </w:sdtContent>
      </w:sdt>
    </w:p>
    <w:p w:rsidR="00030BE5" w:rsidRDefault="00030BE5" w:rsidP="00030BE5">
      <w:pPr>
        <w:rPr>
          <w:rFonts w:ascii="Garamond" w:hAnsi="Garamond"/>
          <w:bCs/>
          <w:szCs w:val="24"/>
          <w:lang w:val="nl-NL"/>
        </w:rPr>
      </w:pPr>
    </w:p>
    <w:p w:rsidR="00030BE5" w:rsidRDefault="00030BE5" w:rsidP="00AF2505">
      <w:pPr>
        <w:rPr>
          <w:rFonts w:ascii="Garamond" w:hAnsi="Garamond"/>
          <w:b/>
          <w:i/>
          <w:szCs w:val="24"/>
          <w:lang w:val="nl-NL"/>
        </w:rPr>
      </w:pPr>
    </w:p>
    <w:p w:rsidR="00030BE5" w:rsidRDefault="00030BE5" w:rsidP="00AF2505">
      <w:pPr>
        <w:rPr>
          <w:rFonts w:ascii="Garamond" w:hAnsi="Garamond"/>
          <w:b/>
          <w:i/>
          <w:szCs w:val="24"/>
          <w:lang w:val="nl-NL"/>
        </w:rPr>
      </w:pPr>
    </w:p>
    <w:p w:rsidR="00A46963" w:rsidRDefault="0060485A" w:rsidP="00AF2505">
      <w:pPr>
        <w:rPr>
          <w:rFonts w:ascii="Garamond" w:hAnsi="Garamond"/>
          <w:b/>
          <w:i/>
          <w:szCs w:val="24"/>
          <w:u w:val="single"/>
          <w:lang w:val="nl-NL"/>
        </w:rPr>
      </w:pPr>
      <w:r w:rsidRPr="0060485A">
        <w:rPr>
          <w:rFonts w:ascii="Garamond" w:hAnsi="Garamond"/>
          <w:b/>
          <w:i/>
          <w:szCs w:val="24"/>
          <w:lang w:val="nl-NL"/>
        </w:rPr>
        <w:t>Aanmelding l</w:t>
      </w:r>
      <w:r w:rsidRPr="00A46963">
        <w:rPr>
          <w:rFonts w:ascii="Garamond" w:hAnsi="Garamond"/>
          <w:b/>
          <w:i/>
          <w:szCs w:val="24"/>
          <w:u w:val="single"/>
          <w:lang w:val="nl-NL"/>
        </w:rPr>
        <w:t>eertherapeut</w:t>
      </w:r>
      <w:r w:rsidR="00030BE5" w:rsidRPr="00A46963">
        <w:rPr>
          <w:rFonts w:ascii="Garamond" w:hAnsi="Garamond"/>
          <w:b/>
          <w:i/>
          <w:szCs w:val="24"/>
          <w:u w:val="single"/>
          <w:lang w:val="nl-NL"/>
        </w:rPr>
        <w:t xml:space="preserve"> </w:t>
      </w:r>
    </w:p>
    <w:p w:rsidR="0060485A" w:rsidRDefault="00030BE5" w:rsidP="00AF2505">
      <w:pPr>
        <w:rPr>
          <w:rFonts w:ascii="Garamond" w:hAnsi="Garamond"/>
          <w:b/>
          <w:i/>
          <w:szCs w:val="24"/>
          <w:lang w:val="nl-NL"/>
        </w:rPr>
      </w:pPr>
      <w:r w:rsidRPr="00030BE5">
        <w:rPr>
          <w:rFonts w:ascii="Garamond" w:hAnsi="Garamond"/>
          <w:b/>
          <w:i/>
          <w:sz w:val="22"/>
          <w:szCs w:val="22"/>
          <w:lang w:val="nl-NL"/>
        </w:rPr>
        <w:t>(alleen mogelijk wanneer u erkend bent als supervisor-NVGP)</w:t>
      </w:r>
    </w:p>
    <w:p w:rsidR="0060485A" w:rsidRDefault="0060485A" w:rsidP="00AF2505">
      <w:pPr>
        <w:rPr>
          <w:rFonts w:ascii="Garamond" w:hAnsi="Garamond"/>
          <w:szCs w:val="24"/>
          <w:lang w:val="nl-NL"/>
        </w:rPr>
      </w:pPr>
    </w:p>
    <w:p w:rsidR="00C54698" w:rsidRDefault="00C54698" w:rsidP="00AF2505">
      <w:pPr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>Wanneer start u met een leertherapiegroep of leerervaringsgroep?</w:t>
      </w:r>
      <w:r w:rsidR="00693F4F">
        <w:rPr>
          <w:rFonts w:ascii="Garamond" w:hAnsi="Garamond"/>
          <w:szCs w:val="24"/>
          <w:lang w:val="nl-NL"/>
        </w:rPr>
        <w:t xml:space="preserve"> </w:t>
      </w:r>
      <w:sdt>
        <w:sdtPr>
          <w:rPr>
            <w:rFonts w:ascii="Garamond" w:hAnsi="Garamond"/>
            <w:szCs w:val="24"/>
            <w:lang w:val="nl-NL"/>
          </w:rPr>
          <w:id w:val="1776753588"/>
          <w:placeholder>
            <w:docPart w:val="2714F8FDCAF64BD18B998BEE6F7715FA"/>
          </w:placeholder>
          <w:showingPlcHdr/>
        </w:sdtPr>
        <w:sdtEndPr/>
        <w:sdtContent>
          <w:r w:rsidR="00693F4F" w:rsidRPr="00F02F03">
            <w:rPr>
              <w:rStyle w:val="Tekstvantijdelijkeaanduiding"/>
            </w:rPr>
            <w:t>Klik hier als u tekst wilt invoeren.</w:t>
          </w:r>
        </w:sdtContent>
      </w:sdt>
    </w:p>
    <w:p w:rsidR="00C54698" w:rsidRDefault="00C54698" w:rsidP="00AF2505">
      <w:pPr>
        <w:rPr>
          <w:rFonts w:ascii="Garamond" w:hAnsi="Garamond"/>
          <w:szCs w:val="24"/>
          <w:lang w:val="nl-NL"/>
        </w:rPr>
      </w:pPr>
    </w:p>
    <w:p w:rsidR="00FD2AE8" w:rsidRPr="00C54698" w:rsidRDefault="00C54698" w:rsidP="00AF2505">
      <w:pPr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>Graag bij start de informatie van de leertherapie groep aanleveren aan de Opleidingscommissie van de NVGP en de informatie op de website van de NVGP vermelden.</w:t>
      </w:r>
    </w:p>
    <w:p w:rsidR="00AF2505" w:rsidRPr="00026B17" w:rsidRDefault="00AF2505" w:rsidP="00AF2505">
      <w:pPr>
        <w:rPr>
          <w:rFonts w:ascii="Garamond" w:hAnsi="Garamond"/>
          <w:szCs w:val="24"/>
          <w:lang w:val="nl-NL"/>
        </w:rPr>
      </w:pPr>
    </w:p>
    <w:p w:rsidR="00AF2505" w:rsidRPr="00026B17" w:rsidRDefault="00AF2505" w:rsidP="00AF2505">
      <w:pPr>
        <w:rPr>
          <w:rFonts w:ascii="Garamond" w:hAnsi="Garamond"/>
          <w:szCs w:val="24"/>
          <w:lang w:val="nl-NL"/>
        </w:rPr>
      </w:pPr>
    </w:p>
    <w:p w:rsidR="00A46963" w:rsidRDefault="00A46963">
      <w:pPr>
        <w:rPr>
          <w:rFonts w:ascii="Garamond" w:hAnsi="Garamond"/>
          <w:b/>
          <w:bCs/>
          <w:i/>
          <w:szCs w:val="24"/>
          <w:lang w:val="nl-NL"/>
        </w:rPr>
      </w:pPr>
    </w:p>
    <w:p w:rsidR="00A46963" w:rsidRDefault="00A46963">
      <w:pPr>
        <w:rPr>
          <w:rFonts w:ascii="Garamond" w:hAnsi="Garamond"/>
          <w:b/>
          <w:bCs/>
          <w:i/>
          <w:szCs w:val="24"/>
          <w:lang w:val="nl-NL"/>
        </w:rPr>
      </w:pPr>
    </w:p>
    <w:p w:rsidR="00C54698" w:rsidRPr="00026B17" w:rsidRDefault="00C54698" w:rsidP="00C54698">
      <w:pPr>
        <w:rPr>
          <w:rFonts w:ascii="Garamond" w:hAnsi="Garamond"/>
          <w:szCs w:val="24"/>
          <w:lang w:val="nl-NL"/>
        </w:rPr>
      </w:pPr>
      <w:r w:rsidRPr="00026B17">
        <w:rPr>
          <w:rFonts w:ascii="Garamond" w:hAnsi="Garamond"/>
          <w:szCs w:val="24"/>
          <w:lang w:val="nl-NL"/>
        </w:rPr>
        <w:t>________________________________________________________________</w:t>
      </w:r>
    </w:p>
    <w:p w:rsidR="00C54698" w:rsidRPr="00026B17" w:rsidRDefault="00C54698" w:rsidP="00C54698">
      <w:pPr>
        <w:rPr>
          <w:rFonts w:ascii="Garamond" w:hAnsi="Garamond"/>
          <w:szCs w:val="24"/>
          <w:lang w:val="nl-NL"/>
        </w:rPr>
      </w:pPr>
    </w:p>
    <w:p w:rsidR="0060485A" w:rsidRDefault="0060485A">
      <w:pPr>
        <w:rPr>
          <w:rFonts w:ascii="Garamond" w:hAnsi="Garamond"/>
          <w:b/>
          <w:bCs/>
          <w:szCs w:val="24"/>
          <w:lang w:val="nl-NL"/>
        </w:rPr>
      </w:pPr>
    </w:p>
    <w:p w:rsidR="00747202" w:rsidRDefault="00747202" w:rsidP="00747202">
      <w:pPr>
        <w:rPr>
          <w:rFonts w:ascii="Garamond" w:hAnsi="Garamond"/>
          <w:szCs w:val="24"/>
          <w:lang w:val="nl-NL"/>
        </w:rPr>
      </w:pPr>
    </w:p>
    <w:p w:rsidR="00747202" w:rsidRPr="00747202" w:rsidRDefault="00747202" w:rsidP="00747202">
      <w:pPr>
        <w:rPr>
          <w:rFonts w:ascii="Garamond" w:hAnsi="Garamond"/>
          <w:b/>
          <w:szCs w:val="24"/>
          <w:lang w:val="nl-NL"/>
        </w:rPr>
      </w:pPr>
      <w:r w:rsidRPr="00747202">
        <w:rPr>
          <w:rFonts w:ascii="Garamond" w:hAnsi="Garamond"/>
          <w:b/>
          <w:szCs w:val="24"/>
          <w:lang w:val="nl-NL"/>
        </w:rPr>
        <w:t>Aan de aanvragen voor leerther</w:t>
      </w:r>
      <w:r w:rsidR="00030BE5">
        <w:rPr>
          <w:rFonts w:ascii="Garamond" w:hAnsi="Garamond"/>
          <w:b/>
          <w:szCs w:val="24"/>
          <w:lang w:val="nl-NL"/>
        </w:rPr>
        <w:t>apeut, cursusgever en kandidaat-</w:t>
      </w:r>
      <w:r w:rsidRPr="00747202">
        <w:rPr>
          <w:rFonts w:ascii="Garamond" w:hAnsi="Garamond"/>
          <w:b/>
          <w:szCs w:val="24"/>
          <w:lang w:val="nl-NL"/>
        </w:rPr>
        <w:t>supervisor zijn kosten verbonden</w:t>
      </w:r>
      <w:r w:rsidR="00030BE5">
        <w:rPr>
          <w:rFonts w:ascii="Garamond" w:hAnsi="Garamond"/>
          <w:b/>
          <w:szCs w:val="24"/>
          <w:lang w:val="nl-NL"/>
        </w:rPr>
        <w:t xml:space="preserve"> van € 100,- per </w:t>
      </w:r>
      <w:proofErr w:type="spellStart"/>
      <w:r w:rsidR="00030BE5">
        <w:rPr>
          <w:rFonts w:ascii="Garamond" w:hAnsi="Garamond"/>
          <w:b/>
          <w:szCs w:val="24"/>
          <w:lang w:val="nl-NL"/>
        </w:rPr>
        <w:t>opleiderschap</w:t>
      </w:r>
      <w:proofErr w:type="spellEnd"/>
      <w:r w:rsidRPr="00747202">
        <w:rPr>
          <w:rFonts w:ascii="Garamond" w:hAnsi="Garamond"/>
          <w:b/>
          <w:szCs w:val="24"/>
          <w:lang w:val="nl-NL"/>
        </w:rPr>
        <w:t>.</w:t>
      </w:r>
      <w:r w:rsidR="007145D1">
        <w:rPr>
          <w:rFonts w:ascii="Garamond" w:hAnsi="Garamond"/>
          <w:b/>
          <w:szCs w:val="24"/>
          <w:lang w:val="nl-NL"/>
        </w:rPr>
        <w:t xml:space="preserve"> U ontvangt hiervoor een factuur. </w:t>
      </w:r>
    </w:p>
    <w:p w:rsidR="00747202" w:rsidRPr="00747202" w:rsidRDefault="00747202" w:rsidP="00747202">
      <w:pPr>
        <w:rPr>
          <w:rFonts w:ascii="Garamond" w:hAnsi="Garamond"/>
          <w:b/>
          <w:szCs w:val="24"/>
          <w:lang w:val="nl-NL"/>
        </w:rPr>
      </w:pPr>
    </w:p>
    <w:p w:rsidR="0060485A" w:rsidRDefault="0060485A">
      <w:pPr>
        <w:rPr>
          <w:rFonts w:ascii="Garamond" w:hAnsi="Garamond"/>
          <w:b/>
          <w:bCs/>
          <w:szCs w:val="24"/>
          <w:lang w:val="nl-NL"/>
        </w:rPr>
      </w:pPr>
    </w:p>
    <w:p w:rsidR="00AF2505" w:rsidRDefault="00AF2505">
      <w:pPr>
        <w:rPr>
          <w:rFonts w:ascii="Garamond" w:hAnsi="Garamond"/>
          <w:b/>
          <w:bCs/>
          <w:szCs w:val="24"/>
          <w:lang w:val="nl-NL"/>
        </w:rPr>
      </w:pPr>
    </w:p>
    <w:p w:rsidR="00030BE5" w:rsidRDefault="006827BC">
      <w:pPr>
        <w:rPr>
          <w:rFonts w:ascii="Garamond" w:hAnsi="Garamond"/>
          <w:b/>
          <w:bCs/>
          <w:szCs w:val="24"/>
          <w:lang w:val="nl-NL"/>
        </w:rPr>
      </w:pPr>
      <w:r w:rsidRPr="00026B17">
        <w:rPr>
          <w:rFonts w:ascii="Garamond" w:hAnsi="Garamond"/>
          <w:b/>
          <w:bCs/>
          <w:szCs w:val="24"/>
          <w:lang w:val="nl-NL"/>
        </w:rPr>
        <w:t>Gelieve dit formulier zo volledig mogelijk ingevuld en ondertekend</w:t>
      </w:r>
      <w:r w:rsidR="00C54698">
        <w:rPr>
          <w:rFonts w:ascii="Garamond" w:hAnsi="Garamond"/>
          <w:b/>
          <w:bCs/>
          <w:szCs w:val="24"/>
          <w:lang w:val="nl-NL"/>
        </w:rPr>
        <w:t xml:space="preserve"> </w:t>
      </w:r>
      <w:r w:rsidR="00EC2987">
        <w:rPr>
          <w:rFonts w:ascii="Garamond" w:hAnsi="Garamond"/>
          <w:b/>
          <w:bCs/>
          <w:szCs w:val="24"/>
          <w:lang w:val="nl-NL"/>
        </w:rPr>
        <w:t xml:space="preserve">op te sturen </w:t>
      </w:r>
      <w:r w:rsidRPr="00026B17">
        <w:rPr>
          <w:rFonts w:ascii="Garamond" w:hAnsi="Garamond"/>
          <w:b/>
          <w:bCs/>
          <w:szCs w:val="24"/>
          <w:lang w:val="nl-NL"/>
        </w:rPr>
        <w:t>naar het secretariaat van de Oplei</w:t>
      </w:r>
      <w:r w:rsidR="00693F4F">
        <w:rPr>
          <w:rFonts w:ascii="Garamond" w:hAnsi="Garamond"/>
          <w:b/>
          <w:bCs/>
          <w:szCs w:val="24"/>
          <w:lang w:val="nl-NL"/>
        </w:rPr>
        <w:t>dingscommissie</w:t>
      </w:r>
      <w:r w:rsidR="00030BE5">
        <w:rPr>
          <w:rFonts w:ascii="Garamond" w:hAnsi="Garamond"/>
          <w:b/>
          <w:bCs/>
          <w:szCs w:val="24"/>
          <w:lang w:val="nl-NL"/>
        </w:rPr>
        <w:t xml:space="preserve">. </w:t>
      </w:r>
    </w:p>
    <w:p w:rsidR="000D1005" w:rsidRDefault="00030BE5">
      <w:pPr>
        <w:rPr>
          <w:rFonts w:ascii="Garamond" w:hAnsi="Garamond"/>
          <w:b/>
          <w:bCs/>
          <w:szCs w:val="24"/>
          <w:lang w:val="nl-NL"/>
        </w:rPr>
      </w:pPr>
      <w:r>
        <w:rPr>
          <w:rFonts w:ascii="Garamond" w:hAnsi="Garamond"/>
          <w:b/>
          <w:bCs/>
          <w:szCs w:val="24"/>
          <w:lang w:val="nl-NL"/>
        </w:rPr>
        <w:t>Per e-mail</w:t>
      </w:r>
      <w:r w:rsidR="00693F4F">
        <w:rPr>
          <w:rFonts w:ascii="Garamond" w:hAnsi="Garamond"/>
          <w:b/>
          <w:bCs/>
          <w:szCs w:val="24"/>
          <w:lang w:val="nl-NL"/>
        </w:rPr>
        <w:t xml:space="preserve">: </w:t>
      </w:r>
      <w:hyperlink r:id="rId8" w:history="1">
        <w:r w:rsidRPr="00F02F03">
          <w:rPr>
            <w:rStyle w:val="Hyperlink"/>
            <w:rFonts w:ascii="Garamond" w:hAnsi="Garamond"/>
            <w:b/>
            <w:bCs/>
            <w:szCs w:val="24"/>
            <w:lang w:val="nl-NL"/>
          </w:rPr>
          <w:t>mvleeuwen@groepspsychotherapie.nl</w:t>
        </w:r>
      </w:hyperlink>
    </w:p>
    <w:p w:rsidR="006827BC" w:rsidRPr="00026B17" w:rsidRDefault="00030BE5">
      <w:pPr>
        <w:rPr>
          <w:rFonts w:ascii="Garamond" w:hAnsi="Garamond"/>
          <w:b/>
          <w:bCs/>
          <w:szCs w:val="24"/>
          <w:lang w:val="nl-NL"/>
        </w:rPr>
      </w:pPr>
      <w:r>
        <w:rPr>
          <w:rFonts w:ascii="Garamond" w:hAnsi="Garamond"/>
          <w:b/>
          <w:bCs/>
          <w:szCs w:val="24"/>
          <w:lang w:val="nl-NL"/>
        </w:rPr>
        <w:t xml:space="preserve">Of per post: </w:t>
      </w:r>
      <w:r w:rsidR="006827BC" w:rsidRPr="00026B17">
        <w:rPr>
          <w:rFonts w:ascii="Garamond" w:hAnsi="Garamond"/>
          <w:b/>
          <w:bCs/>
          <w:szCs w:val="24"/>
          <w:lang w:val="nl-NL"/>
        </w:rPr>
        <w:t xml:space="preserve">NVGP, Maliebaan </w:t>
      </w:r>
      <w:r w:rsidR="007145D1">
        <w:rPr>
          <w:rFonts w:ascii="Garamond" w:hAnsi="Garamond"/>
          <w:b/>
          <w:bCs/>
          <w:szCs w:val="24"/>
          <w:lang w:val="nl-NL"/>
        </w:rPr>
        <w:t>87, 3581 CG</w:t>
      </w:r>
      <w:r w:rsidR="006827BC" w:rsidRPr="00026B17">
        <w:rPr>
          <w:rFonts w:ascii="Garamond" w:hAnsi="Garamond"/>
          <w:b/>
          <w:bCs/>
          <w:szCs w:val="24"/>
          <w:lang w:val="nl-NL"/>
        </w:rPr>
        <w:t xml:space="preserve"> Utrecht</w:t>
      </w:r>
      <w:r w:rsidR="000D1005" w:rsidRPr="00026B17">
        <w:rPr>
          <w:rFonts w:ascii="Garamond" w:hAnsi="Garamond"/>
          <w:b/>
          <w:bCs/>
          <w:szCs w:val="24"/>
          <w:lang w:val="nl-NL"/>
        </w:rPr>
        <w:t>.</w:t>
      </w:r>
    </w:p>
    <w:p w:rsidR="006827BC" w:rsidRPr="00026B17" w:rsidRDefault="006827BC">
      <w:pPr>
        <w:rPr>
          <w:rFonts w:ascii="Garamond" w:hAnsi="Garamond"/>
          <w:szCs w:val="24"/>
          <w:lang w:val="nl-NL"/>
        </w:rPr>
      </w:pPr>
    </w:p>
    <w:p w:rsidR="006827BC" w:rsidRPr="00026B17" w:rsidRDefault="006827BC">
      <w:pPr>
        <w:rPr>
          <w:rFonts w:ascii="Garamond" w:hAnsi="Garamond"/>
          <w:szCs w:val="24"/>
          <w:lang w:val="nl-NL"/>
        </w:rPr>
      </w:pPr>
    </w:p>
    <w:p w:rsidR="006827BC" w:rsidRPr="00026B17" w:rsidRDefault="00693F4F">
      <w:pPr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 xml:space="preserve">Datum: </w:t>
      </w:r>
      <w:sdt>
        <w:sdtPr>
          <w:rPr>
            <w:rFonts w:ascii="Garamond" w:hAnsi="Garamond"/>
            <w:szCs w:val="24"/>
            <w:lang w:val="nl-NL"/>
          </w:rPr>
          <w:id w:val="1439408805"/>
          <w:placeholder>
            <w:docPart w:val="A2F1DA73C5F24CAA885E8405B07DD1D6"/>
          </w:placeholder>
          <w:showingPlcHdr/>
        </w:sdtPr>
        <w:sdtEndPr/>
        <w:sdtContent>
          <w:r w:rsidRPr="00F02F03">
            <w:rPr>
              <w:rStyle w:val="Tekstvantijdelijkeaanduiding"/>
            </w:rPr>
            <w:t>Klik hier als u tekst wilt invoeren.</w:t>
          </w:r>
        </w:sdtContent>
      </w:sdt>
    </w:p>
    <w:p w:rsidR="006827BC" w:rsidRPr="00026B17" w:rsidRDefault="006827BC">
      <w:pPr>
        <w:rPr>
          <w:rFonts w:ascii="Garamond" w:hAnsi="Garamond"/>
          <w:szCs w:val="24"/>
          <w:lang w:val="nl-NL"/>
        </w:rPr>
      </w:pPr>
    </w:p>
    <w:p w:rsidR="006827BC" w:rsidRDefault="00C54698">
      <w:pPr>
        <w:rPr>
          <w:rFonts w:ascii="Garamond" w:hAnsi="Garamond"/>
          <w:szCs w:val="24"/>
          <w:lang w:val="nl-NL"/>
        </w:rPr>
      </w:pPr>
      <w:r>
        <w:rPr>
          <w:rFonts w:ascii="Garamond" w:hAnsi="Garamond"/>
          <w:szCs w:val="24"/>
          <w:lang w:val="nl-NL"/>
        </w:rPr>
        <w:t>Naam:</w:t>
      </w:r>
      <w:r w:rsidR="00693F4F">
        <w:rPr>
          <w:rFonts w:ascii="Garamond" w:hAnsi="Garamond"/>
          <w:szCs w:val="24"/>
          <w:lang w:val="nl-NL"/>
        </w:rPr>
        <w:t xml:space="preserve"> </w:t>
      </w:r>
      <w:sdt>
        <w:sdtPr>
          <w:rPr>
            <w:rFonts w:ascii="Garamond" w:hAnsi="Garamond"/>
            <w:szCs w:val="24"/>
            <w:lang w:val="nl-NL"/>
          </w:rPr>
          <w:id w:val="-20239618"/>
          <w:placeholder>
            <w:docPart w:val="A90C4EC03D6A4012830B6D89BBC3C7B0"/>
          </w:placeholder>
          <w:showingPlcHdr/>
        </w:sdtPr>
        <w:sdtEndPr/>
        <w:sdtContent>
          <w:r w:rsidR="00693F4F" w:rsidRPr="00F02F03">
            <w:rPr>
              <w:rStyle w:val="Tekstvantijdelijkeaanduiding"/>
            </w:rPr>
            <w:t>Klik hier als u tekst wilt invoeren.</w:t>
          </w:r>
        </w:sdtContent>
      </w:sdt>
    </w:p>
    <w:p w:rsidR="00C54698" w:rsidRPr="00026B17" w:rsidRDefault="00C54698">
      <w:pPr>
        <w:rPr>
          <w:rFonts w:ascii="Garamond" w:hAnsi="Garamond"/>
          <w:szCs w:val="24"/>
          <w:lang w:val="nl-NL"/>
        </w:rPr>
      </w:pPr>
    </w:p>
    <w:p w:rsidR="006827BC" w:rsidRPr="00026B17" w:rsidRDefault="006827BC" w:rsidP="003D62B5">
      <w:pPr>
        <w:rPr>
          <w:rFonts w:ascii="Garamond" w:hAnsi="Garamond"/>
          <w:b/>
          <w:bCs/>
          <w:szCs w:val="24"/>
          <w:lang w:val="nl-NL"/>
        </w:rPr>
      </w:pPr>
      <w:r w:rsidRPr="00026B17">
        <w:rPr>
          <w:rFonts w:ascii="Garamond" w:hAnsi="Garamond"/>
          <w:szCs w:val="24"/>
          <w:lang w:val="nl-NL"/>
        </w:rPr>
        <w:t>Handtekening:</w:t>
      </w:r>
      <w:r w:rsidR="00693F4F">
        <w:rPr>
          <w:rFonts w:ascii="Garamond" w:hAnsi="Garamond"/>
          <w:szCs w:val="24"/>
          <w:lang w:val="nl-NL"/>
        </w:rPr>
        <w:t xml:space="preserve"> </w:t>
      </w:r>
      <w:sdt>
        <w:sdtPr>
          <w:rPr>
            <w:rFonts w:ascii="Garamond" w:hAnsi="Garamond"/>
            <w:szCs w:val="24"/>
            <w:lang w:val="nl-NL"/>
          </w:rPr>
          <w:id w:val="-1290046003"/>
          <w:placeholder>
            <w:docPart w:val="1DB093C21C8A43C3B27160AE335EEC2D"/>
          </w:placeholder>
          <w:showingPlcHdr/>
        </w:sdtPr>
        <w:sdtEndPr/>
        <w:sdtContent>
          <w:r w:rsidR="00693F4F" w:rsidRPr="00F02F03">
            <w:rPr>
              <w:rStyle w:val="Tekstvantijdelijkeaanduiding"/>
            </w:rPr>
            <w:t>Klik hier als u tekst wilt invoeren.</w:t>
          </w:r>
        </w:sdtContent>
      </w:sdt>
    </w:p>
    <w:sectPr w:rsidR="006827BC" w:rsidRPr="00026B17" w:rsidSect="007145D1">
      <w:footerReference w:type="even" r:id="rId9"/>
      <w:footerReference w:type="default" r:id="rId10"/>
      <w:pgSz w:w="11907" w:h="16840" w:code="9"/>
      <w:pgMar w:top="680" w:right="1418" w:bottom="1418" w:left="1418" w:header="1418" w:footer="14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5B" w:rsidRDefault="00EA435B">
      <w:r>
        <w:separator/>
      </w:r>
    </w:p>
  </w:endnote>
  <w:endnote w:type="continuationSeparator" w:id="0">
    <w:p w:rsidR="00EA435B" w:rsidRDefault="00EA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7F" w:rsidRDefault="00176C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76C7F" w:rsidRDefault="00176C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7F" w:rsidRDefault="00176C7F">
    <w:pPr>
      <w:pStyle w:val="Voettekst"/>
      <w:ind w:right="360"/>
      <w:rPr>
        <w:rFonts w:ascii="Arial" w:hAnsi="Arial"/>
        <w:sz w:val="22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CA6E74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A6E74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rStyle w:val="Paginanummer"/>
      </w:rPr>
      <w:t xml:space="preserve"> </w:t>
    </w:r>
    <w:r w:rsidRPr="00026B17">
      <w:rPr>
        <w:rFonts w:ascii="Garamond" w:hAnsi="Garamond"/>
        <w:sz w:val="22"/>
        <w:szCs w:val="22"/>
      </w:rPr>
      <w:t>Aanmeldingsformulier voor: leertherapeut, kandidaat supervisorschap en cursusgever</w:t>
    </w:r>
    <w:r w:rsidRPr="00186B0E">
      <w:rPr>
        <w:rFonts w:ascii="Verdana" w:hAnsi="Verdana"/>
        <w:sz w:val="18"/>
        <w:szCs w:val="18"/>
      </w:rPr>
      <w:t xml:space="preserve"> </w:t>
    </w:r>
    <w:r>
      <w:rPr>
        <w:rFonts w:ascii="Arial" w:hAnsi="Arial"/>
        <w:sz w:val="22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5B" w:rsidRDefault="00EA435B">
      <w:r>
        <w:separator/>
      </w:r>
    </w:p>
  </w:footnote>
  <w:footnote w:type="continuationSeparator" w:id="0">
    <w:p w:rsidR="00EA435B" w:rsidRDefault="00EA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5B"/>
    <w:rsid w:val="00026B17"/>
    <w:rsid w:val="00026C28"/>
    <w:rsid w:val="00030BE5"/>
    <w:rsid w:val="00066802"/>
    <w:rsid w:val="000861CA"/>
    <w:rsid w:val="000947BD"/>
    <w:rsid w:val="000C4666"/>
    <w:rsid w:val="000D1005"/>
    <w:rsid w:val="000F601F"/>
    <w:rsid w:val="0012106C"/>
    <w:rsid w:val="00176C7F"/>
    <w:rsid w:val="00186B0E"/>
    <w:rsid w:val="00186E21"/>
    <w:rsid w:val="003A2DBF"/>
    <w:rsid w:val="003A42FC"/>
    <w:rsid w:val="003C45F4"/>
    <w:rsid w:val="003D13DB"/>
    <w:rsid w:val="003D62B5"/>
    <w:rsid w:val="00475F3A"/>
    <w:rsid w:val="00490F1E"/>
    <w:rsid w:val="004A1D2A"/>
    <w:rsid w:val="00513304"/>
    <w:rsid w:val="00534BC0"/>
    <w:rsid w:val="0054497E"/>
    <w:rsid w:val="005504F1"/>
    <w:rsid w:val="005511E2"/>
    <w:rsid w:val="005A6B29"/>
    <w:rsid w:val="005D299F"/>
    <w:rsid w:val="0060485A"/>
    <w:rsid w:val="00650A16"/>
    <w:rsid w:val="00657146"/>
    <w:rsid w:val="006827BC"/>
    <w:rsid w:val="00693F4F"/>
    <w:rsid w:val="006D0F8D"/>
    <w:rsid w:val="007145D1"/>
    <w:rsid w:val="00725961"/>
    <w:rsid w:val="00735E6E"/>
    <w:rsid w:val="00747202"/>
    <w:rsid w:val="00751E4A"/>
    <w:rsid w:val="007C3951"/>
    <w:rsid w:val="0080361D"/>
    <w:rsid w:val="008A1322"/>
    <w:rsid w:val="008A72B2"/>
    <w:rsid w:val="008F3576"/>
    <w:rsid w:val="009B2E7A"/>
    <w:rsid w:val="00A26C17"/>
    <w:rsid w:val="00A46963"/>
    <w:rsid w:val="00A50E01"/>
    <w:rsid w:val="00AE307C"/>
    <w:rsid w:val="00AF2505"/>
    <w:rsid w:val="00B11A7E"/>
    <w:rsid w:val="00B72B0C"/>
    <w:rsid w:val="00B95A9C"/>
    <w:rsid w:val="00BF6D72"/>
    <w:rsid w:val="00C03D90"/>
    <w:rsid w:val="00C54546"/>
    <w:rsid w:val="00C54698"/>
    <w:rsid w:val="00C6459D"/>
    <w:rsid w:val="00C85994"/>
    <w:rsid w:val="00CA6E74"/>
    <w:rsid w:val="00D006C8"/>
    <w:rsid w:val="00D21535"/>
    <w:rsid w:val="00D45DA9"/>
    <w:rsid w:val="00D532DD"/>
    <w:rsid w:val="00D67AD4"/>
    <w:rsid w:val="00E22383"/>
    <w:rsid w:val="00E3053F"/>
    <w:rsid w:val="00E336F1"/>
    <w:rsid w:val="00E3495B"/>
    <w:rsid w:val="00E82245"/>
    <w:rsid w:val="00E90E60"/>
    <w:rsid w:val="00EA435B"/>
    <w:rsid w:val="00EC2987"/>
    <w:rsid w:val="00EF184B"/>
    <w:rsid w:val="00F7305B"/>
    <w:rsid w:val="00F77C77"/>
    <w:rsid w:val="00FB4623"/>
    <w:rsid w:val="00FD2AE8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6C2DD-A9AC-462B-A12A-F7E16DE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  <w:bdr w:val="single" w:sz="4" w:space="0" w:color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  <w:rPr>
      <w:rFonts w:ascii="Arial" w:hAnsi="Arial"/>
      <w:sz w:val="22"/>
      <w:lang w:val="nl-NL"/>
    </w:rPr>
  </w:style>
  <w:style w:type="paragraph" w:styleId="Ballontekst">
    <w:name w:val="Balloon Text"/>
    <w:basedOn w:val="Standaard"/>
    <w:semiHidden/>
    <w:rsid w:val="00186B0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unhideWhenUsed/>
    <w:rsid w:val="00751E4A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93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leeuwen@groepspsychotherapi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Documents\Aangepaste%20Office-sjablonen\Aanmeldingsformulier%20opleidersch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276C1EC335419B92A53E462A81A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3EA036-AB12-4930-93DC-8535416053DC}"/>
      </w:docPartPr>
      <w:docPartBody>
        <w:p w:rsidR="00C57E06" w:rsidRDefault="00C57E06" w:rsidP="00C57E06">
          <w:pPr>
            <w:pStyle w:val="F0276C1EC335419B92A53E462A81ABBD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6A9C3A68B847CF82C977E10C3C3B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2495B-4061-496C-AD31-0B2B2B8B4937}"/>
      </w:docPartPr>
      <w:docPartBody>
        <w:p w:rsidR="00C57E06" w:rsidRDefault="00C57E06" w:rsidP="00C57E06">
          <w:pPr>
            <w:pStyle w:val="1E6A9C3A68B847CF82C977E10C3C3BC5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670CF5A63842319DB43F34F82971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A0379-A0A9-4858-BFE8-AA2B502EF680}"/>
      </w:docPartPr>
      <w:docPartBody>
        <w:p w:rsidR="00C57E06" w:rsidRDefault="00C57E06" w:rsidP="00C57E06">
          <w:pPr>
            <w:pStyle w:val="EC670CF5A63842319DB43F34F8297155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53BEB2C58D439490706E869F8006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88B771-9826-4A53-AEB3-10D0FDF82EB2}"/>
      </w:docPartPr>
      <w:docPartBody>
        <w:p w:rsidR="00C57E06" w:rsidRDefault="00C57E06" w:rsidP="00C57E06">
          <w:pPr>
            <w:pStyle w:val="FE53BEB2C58D439490706E869F8006E5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ED42D4C946447591E3728977C85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57EC75-1DE8-463F-B2EB-FE05FB667E4D}"/>
      </w:docPartPr>
      <w:docPartBody>
        <w:p w:rsidR="00C57E06" w:rsidRDefault="00C57E06" w:rsidP="00C57E06">
          <w:pPr>
            <w:pStyle w:val="54ED42D4C946447591E3728977C85DF5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60BD3730DA64FA3883A232F379F8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B9AD5-8195-4AE5-8C56-B3CD62A510E9}"/>
      </w:docPartPr>
      <w:docPartBody>
        <w:p w:rsidR="00C57E06" w:rsidRDefault="00C57E06" w:rsidP="00C57E06">
          <w:pPr>
            <w:pStyle w:val="260BD3730DA64FA3883A232F379F869D1"/>
          </w:pPr>
          <w:r>
            <w:rPr>
              <w:rStyle w:val="Tekstvantijdelijkeaanduiding"/>
            </w:rPr>
            <w:t xml:space="preserve">Klik </w:t>
          </w:r>
          <w:r w:rsidRPr="00F02F03">
            <w:rPr>
              <w:rStyle w:val="Tekstvantijdelijkeaanduiding"/>
            </w:rPr>
            <w:t>ier als u tekst wilt invoeren.</w:t>
          </w:r>
        </w:p>
      </w:docPartBody>
    </w:docPart>
    <w:docPart>
      <w:docPartPr>
        <w:name w:val="05BF648E940C4413AD81E28BD8D741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24E97D-D92B-4DD9-B537-DE4DE3E94230}"/>
      </w:docPartPr>
      <w:docPartBody>
        <w:p w:rsidR="00C57E06" w:rsidRDefault="00C57E06" w:rsidP="00C57E06">
          <w:pPr>
            <w:pStyle w:val="05BF648E940C4413AD81E28BD8D7412B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3E547F5FBA47348B4CD0B4160BC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1DAA2-29DB-4932-AA22-04EA2F86608E}"/>
      </w:docPartPr>
      <w:docPartBody>
        <w:p w:rsidR="00C57E06" w:rsidRDefault="00C57E06" w:rsidP="00C57E06">
          <w:pPr>
            <w:pStyle w:val="483E547F5FBA47348B4CD0B4160BC4EB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96AA1CC9C54B1D81059B15999316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FEBCE-E1B2-49F7-8613-83C38B944C36}"/>
      </w:docPartPr>
      <w:docPartBody>
        <w:p w:rsidR="00C57E06" w:rsidRDefault="00C57E06" w:rsidP="00C57E06">
          <w:pPr>
            <w:pStyle w:val="5B96AA1CC9C54B1D81059B15999316ED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774D3742F54AE7A643A9116CDB5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CA6B3-1C01-4D96-BB63-BCEF61B6B85A}"/>
      </w:docPartPr>
      <w:docPartBody>
        <w:p w:rsidR="00C57E06" w:rsidRDefault="00C57E06" w:rsidP="00C57E06">
          <w:pPr>
            <w:pStyle w:val="68774D3742F54AE7A643A9116CDB5B26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FC46224C8043A39603388F8A1A8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8B3ACA-6074-4C53-83F4-AA82E1F72547}"/>
      </w:docPartPr>
      <w:docPartBody>
        <w:p w:rsidR="00C57E06" w:rsidRDefault="00C57E06" w:rsidP="00C57E06">
          <w:pPr>
            <w:pStyle w:val="E2FC46224C8043A39603388F8A1A81D4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3A50D7AC4A400F8E037D1EC740A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4B527-6EE4-4634-A0A0-402C22C7DFC4}"/>
      </w:docPartPr>
      <w:docPartBody>
        <w:p w:rsidR="00C57E06" w:rsidRDefault="00C57E06" w:rsidP="00C57E06">
          <w:pPr>
            <w:pStyle w:val="4F3A50D7AC4A400F8E037D1EC740ADFF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A9520B06124AD2B3A0F453DD18D2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6156A-CB2E-439A-8A5B-4B2B8B9112BA}"/>
      </w:docPartPr>
      <w:docPartBody>
        <w:p w:rsidR="00C57E06" w:rsidRDefault="00C57E06" w:rsidP="00C57E06">
          <w:pPr>
            <w:pStyle w:val="BEA9520B06124AD2B3A0F453DD18D2F3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C169129CC840FD9A1F689D54691C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88844-5443-48A4-8DA6-C945452C7F94}"/>
      </w:docPartPr>
      <w:docPartBody>
        <w:p w:rsidR="00C57E06" w:rsidRDefault="00C57E06" w:rsidP="00C57E06">
          <w:pPr>
            <w:pStyle w:val="8EC169129CC840FD9A1F689D54691C84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A8AF0FBC0F44D99D38990C35026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1F4B73-9A5D-4946-AA38-066269E540E3}"/>
      </w:docPartPr>
      <w:docPartBody>
        <w:p w:rsidR="00C57E06" w:rsidRDefault="00C57E06" w:rsidP="00C57E06">
          <w:pPr>
            <w:pStyle w:val="78A8AF0FBC0F44D99D38990C35026D94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5F41CFD374419A82502B0BBEBD0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B7738-1278-4B88-9D98-4A7299503D0C}"/>
      </w:docPartPr>
      <w:docPartBody>
        <w:p w:rsidR="00C57E06" w:rsidRDefault="00C57E06" w:rsidP="00C57E06">
          <w:pPr>
            <w:pStyle w:val="EC5F41CFD374419A82502B0BBEBD0EFC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E44DF1003C4F4599CB414DD3D9E1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F3D3E-6AE5-400E-A2A4-719A92F0E6CB}"/>
      </w:docPartPr>
      <w:docPartBody>
        <w:p w:rsidR="00C57E06" w:rsidRDefault="00C57E06" w:rsidP="00C57E06">
          <w:pPr>
            <w:pStyle w:val="20E44DF1003C4F4599CB414DD3D9E13E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F8969F1C07484F91583D78C1AD1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CE904-D7BB-45F1-BF3A-D00E34BE6A95}"/>
      </w:docPartPr>
      <w:docPartBody>
        <w:p w:rsidR="00C57E06" w:rsidRDefault="00C57E06" w:rsidP="00C57E06">
          <w:pPr>
            <w:pStyle w:val="1EF8969F1C07484F91583D78C1AD1E9B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BF9E34608F4FBEA0CC54CC643B0F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E4DA8-4CD3-4E3B-94FD-9BADEA4F570D}"/>
      </w:docPartPr>
      <w:docPartBody>
        <w:p w:rsidR="00C57E06" w:rsidRDefault="00C57E06" w:rsidP="00C57E06">
          <w:pPr>
            <w:pStyle w:val="45BF9E34608F4FBEA0CC54CC643B0FF2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49538D0C744BAE9267EFDA4C709D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D66981-8CE3-4987-97A4-0FB82256234F}"/>
      </w:docPartPr>
      <w:docPartBody>
        <w:p w:rsidR="00C57E06" w:rsidRDefault="00C57E06" w:rsidP="00C57E06">
          <w:pPr>
            <w:pStyle w:val="F749538D0C744BAE9267EFDA4C709DDB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2F7D61189F452587EC8A88FB6D4B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B87630-66D2-4A4C-936C-7BF6CC9A8A21}"/>
      </w:docPartPr>
      <w:docPartBody>
        <w:p w:rsidR="00C57E06" w:rsidRDefault="00C57E06" w:rsidP="00C57E06">
          <w:pPr>
            <w:pStyle w:val="752F7D61189F452587EC8A88FB6D4B3B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B17E469F0846A6B0D0B5243A862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4A7947-8207-4BD9-8A57-566246FE3382}"/>
      </w:docPartPr>
      <w:docPartBody>
        <w:p w:rsidR="00C57E06" w:rsidRDefault="00C57E06" w:rsidP="00C57E06">
          <w:pPr>
            <w:pStyle w:val="5DB17E469F0846A6B0D0B5243A862DA4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A37F9AC73D434AB1357691CD864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2428F-FA9A-4255-A550-F555202E0435}"/>
      </w:docPartPr>
      <w:docPartBody>
        <w:p w:rsidR="00C57E06" w:rsidRDefault="00C57E06" w:rsidP="00C57E06">
          <w:pPr>
            <w:pStyle w:val="DAA37F9AC73D434AB1357691CD864576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CE8B625DE34C35941084B399F12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04AE21-AE17-450B-A958-FE11E21855ED}"/>
      </w:docPartPr>
      <w:docPartBody>
        <w:p w:rsidR="00C57E06" w:rsidRDefault="00C57E06" w:rsidP="00C57E06">
          <w:pPr>
            <w:pStyle w:val="B1CE8B625DE34C35941084B399F12CCF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2C769F2B1549AD9BF18A8C101F15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214822-9552-484B-A19A-2FD80A4A362C}"/>
      </w:docPartPr>
      <w:docPartBody>
        <w:p w:rsidR="00C57E06" w:rsidRDefault="00C57E06" w:rsidP="00C57E06">
          <w:pPr>
            <w:pStyle w:val="162C769F2B1549AD9BF18A8C101F15CA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4A7B4F3BC84B45BCFD7CD28463DB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F5EA0-E034-46B4-8AEF-22CCF807A821}"/>
      </w:docPartPr>
      <w:docPartBody>
        <w:p w:rsidR="00C57E06" w:rsidRDefault="00C57E06" w:rsidP="00C57E06">
          <w:pPr>
            <w:pStyle w:val="4B4A7B4F3BC84B45BCFD7CD28463DB1B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14F8FDCAF64BD18B998BEE6F771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E1488-6FBF-479A-AB31-C38FFB7FD577}"/>
      </w:docPartPr>
      <w:docPartBody>
        <w:p w:rsidR="00C57E06" w:rsidRDefault="00C57E06" w:rsidP="00C57E06">
          <w:pPr>
            <w:pStyle w:val="2714F8FDCAF64BD18B998BEE6F7715FA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F1DA73C5F24CAA885E8405B07DD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5ABFDB-AC4F-4C8B-A58B-D38E1B31A7D0}"/>
      </w:docPartPr>
      <w:docPartBody>
        <w:p w:rsidR="00C57E06" w:rsidRDefault="00C57E06" w:rsidP="00C57E06">
          <w:pPr>
            <w:pStyle w:val="A2F1DA73C5F24CAA885E8405B07DD1D6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0C4EC03D6A4012830B6D89BBC3C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FE998-E546-4568-927F-3E2140251FBD}"/>
      </w:docPartPr>
      <w:docPartBody>
        <w:p w:rsidR="00C57E06" w:rsidRDefault="00C57E06" w:rsidP="00C57E06">
          <w:pPr>
            <w:pStyle w:val="A90C4EC03D6A4012830B6D89BBC3C7B0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B093C21C8A43C3B27160AE335EE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3F2F0-B70F-471F-A8DD-A0A6FE468328}"/>
      </w:docPartPr>
      <w:docPartBody>
        <w:p w:rsidR="00C57E06" w:rsidRDefault="00C57E06" w:rsidP="00C57E06">
          <w:pPr>
            <w:pStyle w:val="1DB093C21C8A43C3B27160AE335EEC2D1"/>
          </w:pPr>
          <w:r w:rsidRPr="00F02F0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DEFE4CAD7A4CE2A15A3EEC548959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237842-CBDA-4C3A-91B3-5FFF46215E16}"/>
      </w:docPartPr>
      <w:docPartBody>
        <w:p w:rsidR="00000000" w:rsidRDefault="00C57E06" w:rsidP="00C57E06">
          <w:pPr>
            <w:pStyle w:val="D0DEFE4CAD7A4CE2A15A3EEC54895923"/>
          </w:pPr>
          <w:r w:rsidRPr="003939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9E245E9756482E9BAF21598AA02C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8B9750-E759-4265-B73B-7266D69771FA}"/>
      </w:docPartPr>
      <w:docPartBody>
        <w:p w:rsidR="00000000" w:rsidRDefault="00C57E06" w:rsidP="00C57E06">
          <w:pPr>
            <w:pStyle w:val="039E245E9756482E9BAF21598AA02C5A"/>
          </w:pPr>
          <w:r w:rsidRPr="003939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F7AA87BCAD470BBE1AB79E28806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4F97AE-C93B-46B0-AAB1-B928D4BBB1D9}"/>
      </w:docPartPr>
      <w:docPartBody>
        <w:p w:rsidR="00000000" w:rsidRDefault="00C57E06" w:rsidP="00C57E06">
          <w:pPr>
            <w:pStyle w:val="F0F7AA87BCAD470BBE1AB79E2880642D"/>
          </w:pPr>
          <w:r w:rsidRPr="003939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F2B82559184F1C87E54FBEE696B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B7D3C-B01D-41A2-AC91-2285EC50E3E1}"/>
      </w:docPartPr>
      <w:docPartBody>
        <w:p w:rsidR="00000000" w:rsidRDefault="00C57E06" w:rsidP="00C57E06">
          <w:pPr>
            <w:pStyle w:val="AAF2B82559184F1C87E54FBEE696BCC7"/>
          </w:pPr>
          <w:r w:rsidRPr="003939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D90337C4DBA45268D3B4B8C4B068F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53BB3A-E0A4-4572-A39B-BCF507585988}"/>
      </w:docPartPr>
      <w:docPartBody>
        <w:p w:rsidR="00000000" w:rsidRDefault="00C57E06" w:rsidP="00C57E06">
          <w:pPr>
            <w:pStyle w:val="CD90337C4DBA45268D3B4B8C4B068F66"/>
          </w:pPr>
          <w:r w:rsidRPr="003939D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28"/>
    <w:rsid w:val="005D4428"/>
    <w:rsid w:val="00C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C57E06"/>
    <w:rPr>
      <w:color w:val="808080"/>
    </w:rPr>
  </w:style>
  <w:style w:type="paragraph" w:customStyle="1" w:styleId="F0276C1EC335419B92A53E462A81ABBD">
    <w:name w:val="F0276C1EC335419B92A53E462A81ABBD"/>
  </w:style>
  <w:style w:type="paragraph" w:customStyle="1" w:styleId="1E6A9C3A68B847CF82C977E10C3C3BC5">
    <w:name w:val="1E6A9C3A68B847CF82C977E10C3C3BC5"/>
  </w:style>
  <w:style w:type="paragraph" w:customStyle="1" w:styleId="EC670CF5A63842319DB43F34F8297155">
    <w:name w:val="EC670CF5A63842319DB43F34F8297155"/>
  </w:style>
  <w:style w:type="paragraph" w:customStyle="1" w:styleId="FE53BEB2C58D439490706E869F8006E5">
    <w:name w:val="FE53BEB2C58D439490706E869F8006E5"/>
  </w:style>
  <w:style w:type="paragraph" w:customStyle="1" w:styleId="54ED42D4C946447591E3728977C85DF5">
    <w:name w:val="54ED42D4C946447591E3728977C85DF5"/>
  </w:style>
  <w:style w:type="paragraph" w:customStyle="1" w:styleId="260BD3730DA64FA3883A232F379F869D">
    <w:name w:val="260BD3730DA64FA3883A232F379F869D"/>
  </w:style>
  <w:style w:type="paragraph" w:customStyle="1" w:styleId="05BF648E940C4413AD81E28BD8D7412B">
    <w:name w:val="05BF648E940C4413AD81E28BD8D7412B"/>
  </w:style>
  <w:style w:type="paragraph" w:customStyle="1" w:styleId="483E547F5FBA47348B4CD0B4160BC4EB">
    <w:name w:val="483E547F5FBA47348B4CD0B4160BC4EB"/>
  </w:style>
  <w:style w:type="paragraph" w:customStyle="1" w:styleId="5B96AA1CC9C54B1D81059B15999316ED">
    <w:name w:val="5B96AA1CC9C54B1D81059B15999316ED"/>
  </w:style>
  <w:style w:type="paragraph" w:customStyle="1" w:styleId="68774D3742F54AE7A643A9116CDB5B26">
    <w:name w:val="68774D3742F54AE7A643A9116CDB5B26"/>
  </w:style>
  <w:style w:type="paragraph" w:customStyle="1" w:styleId="E2FC46224C8043A39603388F8A1A81D4">
    <w:name w:val="E2FC46224C8043A39603388F8A1A81D4"/>
  </w:style>
  <w:style w:type="paragraph" w:customStyle="1" w:styleId="4F3A50D7AC4A400F8E037D1EC740ADFF">
    <w:name w:val="4F3A50D7AC4A400F8E037D1EC740ADFF"/>
  </w:style>
  <w:style w:type="paragraph" w:customStyle="1" w:styleId="BEA9520B06124AD2B3A0F453DD18D2F3">
    <w:name w:val="BEA9520B06124AD2B3A0F453DD18D2F3"/>
  </w:style>
  <w:style w:type="paragraph" w:customStyle="1" w:styleId="8EC169129CC840FD9A1F689D54691C84">
    <w:name w:val="8EC169129CC840FD9A1F689D54691C84"/>
  </w:style>
  <w:style w:type="paragraph" w:customStyle="1" w:styleId="78A8AF0FBC0F44D99D38990C35026D94">
    <w:name w:val="78A8AF0FBC0F44D99D38990C35026D94"/>
  </w:style>
  <w:style w:type="paragraph" w:customStyle="1" w:styleId="EC5F41CFD374419A82502B0BBEBD0EFC">
    <w:name w:val="EC5F41CFD374419A82502B0BBEBD0EFC"/>
  </w:style>
  <w:style w:type="paragraph" w:customStyle="1" w:styleId="20E44DF1003C4F4599CB414DD3D9E13E">
    <w:name w:val="20E44DF1003C4F4599CB414DD3D9E13E"/>
  </w:style>
  <w:style w:type="paragraph" w:customStyle="1" w:styleId="1EF8969F1C07484F91583D78C1AD1E9B">
    <w:name w:val="1EF8969F1C07484F91583D78C1AD1E9B"/>
  </w:style>
  <w:style w:type="paragraph" w:customStyle="1" w:styleId="45BF9E34608F4FBEA0CC54CC643B0FF2">
    <w:name w:val="45BF9E34608F4FBEA0CC54CC643B0FF2"/>
  </w:style>
  <w:style w:type="paragraph" w:customStyle="1" w:styleId="F749538D0C744BAE9267EFDA4C709DDB">
    <w:name w:val="F749538D0C744BAE9267EFDA4C709DDB"/>
  </w:style>
  <w:style w:type="paragraph" w:customStyle="1" w:styleId="752F7D61189F452587EC8A88FB6D4B3B">
    <w:name w:val="752F7D61189F452587EC8A88FB6D4B3B"/>
  </w:style>
  <w:style w:type="paragraph" w:customStyle="1" w:styleId="5DB17E469F0846A6B0D0B5243A862DA4">
    <w:name w:val="5DB17E469F0846A6B0D0B5243A862DA4"/>
  </w:style>
  <w:style w:type="paragraph" w:customStyle="1" w:styleId="DAA37F9AC73D434AB1357691CD864576">
    <w:name w:val="DAA37F9AC73D434AB1357691CD864576"/>
  </w:style>
  <w:style w:type="paragraph" w:customStyle="1" w:styleId="B1CE8B625DE34C35941084B399F12CCF">
    <w:name w:val="B1CE8B625DE34C35941084B399F12CCF"/>
  </w:style>
  <w:style w:type="paragraph" w:customStyle="1" w:styleId="162C769F2B1549AD9BF18A8C101F15CA">
    <w:name w:val="162C769F2B1549AD9BF18A8C101F15CA"/>
  </w:style>
  <w:style w:type="paragraph" w:customStyle="1" w:styleId="4B4A7B4F3BC84B45BCFD7CD28463DB1B">
    <w:name w:val="4B4A7B4F3BC84B45BCFD7CD28463DB1B"/>
  </w:style>
  <w:style w:type="paragraph" w:customStyle="1" w:styleId="2714F8FDCAF64BD18B998BEE6F7715FA">
    <w:name w:val="2714F8FDCAF64BD18B998BEE6F7715FA"/>
  </w:style>
  <w:style w:type="paragraph" w:customStyle="1" w:styleId="A2F1DA73C5F24CAA885E8405B07DD1D6">
    <w:name w:val="A2F1DA73C5F24CAA885E8405B07DD1D6"/>
  </w:style>
  <w:style w:type="paragraph" w:customStyle="1" w:styleId="A90C4EC03D6A4012830B6D89BBC3C7B0">
    <w:name w:val="A90C4EC03D6A4012830B6D89BBC3C7B0"/>
  </w:style>
  <w:style w:type="paragraph" w:customStyle="1" w:styleId="1DB093C21C8A43C3B27160AE335EEC2D">
    <w:name w:val="1DB093C21C8A43C3B27160AE335EEC2D"/>
  </w:style>
  <w:style w:type="paragraph" w:customStyle="1" w:styleId="F0276C1EC335419B92A53E462A81ABBD1">
    <w:name w:val="F0276C1EC335419B92A53E462A81ABBD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1E6A9C3A68B847CF82C977E10C3C3BC51">
    <w:name w:val="1E6A9C3A68B847CF82C977E10C3C3BC5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EC670CF5A63842319DB43F34F82971551">
    <w:name w:val="EC670CF5A63842319DB43F34F8297155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FE53BEB2C58D439490706E869F8006E51">
    <w:name w:val="FE53BEB2C58D439490706E869F8006E5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54ED42D4C946447591E3728977C85DF51">
    <w:name w:val="54ED42D4C946447591E3728977C85DF5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260BD3730DA64FA3883A232F379F869D1">
    <w:name w:val="260BD3730DA64FA3883A232F379F869D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05BF648E940C4413AD81E28BD8D7412B1">
    <w:name w:val="05BF648E940C4413AD81E28BD8D7412B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483E547F5FBA47348B4CD0B4160BC4EB1">
    <w:name w:val="483E547F5FBA47348B4CD0B4160BC4EB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D0DEFE4CAD7A4CE2A15A3EEC54895923">
    <w:name w:val="D0DEFE4CAD7A4CE2A15A3EEC54895923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5B96AA1CC9C54B1D81059B15999316ED1">
    <w:name w:val="5B96AA1CC9C54B1D81059B15999316ED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68774D3742F54AE7A643A9116CDB5B261">
    <w:name w:val="68774D3742F54AE7A643A9116CDB5B26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E2FC46224C8043A39603388F8A1A81D41">
    <w:name w:val="E2FC46224C8043A39603388F8A1A81D4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4F3A50D7AC4A400F8E037D1EC740ADFF1">
    <w:name w:val="4F3A50D7AC4A400F8E037D1EC740ADFF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BEA9520B06124AD2B3A0F453DD18D2F31">
    <w:name w:val="BEA9520B06124AD2B3A0F453DD18D2F3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8EC169129CC840FD9A1F689D54691C841">
    <w:name w:val="8EC169129CC840FD9A1F689D54691C84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78A8AF0FBC0F44D99D38990C35026D941">
    <w:name w:val="78A8AF0FBC0F44D99D38990C35026D94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EC5F41CFD374419A82502B0BBEBD0EFC1">
    <w:name w:val="EC5F41CFD374419A82502B0BBEBD0EFC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20E44DF1003C4F4599CB414DD3D9E13E1">
    <w:name w:val="20E44DF1003C4F4599CB414DD3D9E13E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1EF8969F1C07484F91583D78C1AD1E9B1">
    <w:name w:val="1EF8969F1C07484F91583D78C1AD1E9B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45BF9E34608F4FBEA0CC54CC643B0FF21">
    <w:name w:val="45BF9E34608F4FBEA0CC54CC643B0FF2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F749538D0C744BAE9267EFDA4C709DDB1">
    <w:name w:val="F749538D0C744BAE9267EFDA4C709DDB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039E245E9756482E9BAF21598AA02C5A">
    <w:name w:val="039E245E9756482E9BAF21598AA02C5A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752F7D61189F452587EC8A88FB6D4B3B1">
    <w:name w:val="752F7D61189F452587EC8A88FB6D4B3B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F0F7AA87BCAD470BBE1AB79E2880642D">
    <w:name w:val="F0F7AA87BCAD470BBE1AB79E2880642D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5DB17E469F0846A6B0D0B5243A862DA41">
    <w:name w:val="5DB17E469F0846A6B0D0B5243A862DA4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AAF2B82559184F1C87E54FBEE696BCC7">
    <w:name w:val="AAF2B82559184F1C87E54FBEE696BCC7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DAA37F9AC73D434AB1357691CD8645761">
    <w:name w:val="DAA37F9AC73D434AB1357691CD864576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CD90337C4DBA45268D3B4B8C4B068F66">
    <w:name w:val="CD90337C4DBA45268D3B4B8C4B068F66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B1CE8B625DE34C35941084B399F12CCF1">
    <w:name w:val="B1CE8B625DE34C35941084B399F12CCF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162C769F2B1549AD9BF18A8C101F15CA1">
    <w:name w:val="162C769F2B1549AD9BF18A8C101F15CA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4B4A7B4F3BC84B45BCFD7CD28463DB1B1">
    <w:name w:val="4B4A7B4F3BC84B45BCFD7CD28463DB1B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2714F8FDCAF64BD18B998BEE6F7715FA1">
    <w:name w:val="2714F8FDCAF64BD18B998BEE6F7715FA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A2F1DA73C5F24CAA885E8405B07DD1D61">
    <w:name w:val="A2F1DA73C5F24CAA885E8405B07DD1D6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A90C4EC03D6A4012830B6D89BBC3C7B01">
    <w:name w:val="A90C4EC03D6A4012830B6D89BBC3C7B0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customStyle="1" w:styleId="1DB093C21C8A43C3B27160AE335EEC2D1">
    <w:name w:val="1DB093C21C8A43C3B27160AE335EEC2D1"/>
    <w:rsid w:val="00C5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F38178-C843-48CD-8A15-1B475454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Aanmeldingsformulier opleiderschap.dotx</Template>
  <TotalTime>6</TotalTime>
  <Pages>3</Pages>
  <Words>522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VOOR:</vt:lpstr>
    </vt:vector>
  </TitlesOfParts>
  <Company>NVGP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VOOR:</dc:title>
  <dc:subject/>
  <dc:creator>Marike</dc:creator>
  <cp:keywords/>
  <dc:description/>
  <cp:lastModifiedBy>Astrid Sluis</cp:lastModifiedBy>
  <cp:revision>2</cp:revision>
  <cp:lastPrinted>2006-06-29T10:12:00Z</cp:lastPrinted>
  <dcterms:created xsi:type="dcterms:W3CDTF">2018-12-07T12:55:00Z</dcterms:created>
  <dcterms:modified xsi:type="dcterms:W3CDTF">2018-12-07T13:01:00Z</dcterms:modified>
</cp:coreProperties>
</file>